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F1EF" w14:textId="49BA62CE" w:rsidR="00E648AD" w:rsidRPr="00CC00E3" w:rsidRDefault="004054DB" w:rsidP="00DE1E7F">
      <w:pPr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Grid"/>
        <w:tblW w:w="10359" w:type="dxa"/>
        <w:tblLook w:val="04A0" w:firstRow="1" w:lastRow="0" w:firstColumn="1" w:lastColumn="0" w:noHBand="0" w:noVBand="1"/>
      </w:tblPr>
      <w:tblGrid>
        <w:gridCol w:w="10359"/>
      </w:tblGrid>
      <w:tr w:rsidR="00E648AD" w14:paraId="3D9A951E" w14:textId="77777777" w:rsidTr="00BB3B5A">
        <w:trPr>
          <w:trHeight w:val="1567"/>
        </w:trPr>
        <w:tc>
          <w:tcPr>
            <w:tcW w:w="10359" w:type="dxa"/>
          </w:tcPr>
          <w:p w14:paraId="210AFD0D" w14:textId="041A9F10" w:rsidR="00E648AD" w:rsidRPr="00E648AD" w:rsidRDefault="004A3F69" w:rsidP="00BB3B5A">
            <w:pPr>
              <w:pStyle w:val="Title"/>
            </w:pPr>
            <w:sdt>
              <w:sdtPr>
                <w:rPr>
                  <w:color w:val="263746" w:themeColor="accent1"/>
                  <w:sz w:val="56"/>
                </w:rPr>
                <w:alias w:val="Title"/>
                <w:tag w:val=""/>
                <w:id w:val="1433247340"/>
                <w:placeholder>
                  <w:docPart w:val="4384DFE3AF034F9098A5583A6237375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054DB" w:rsidRPr="00A90EDB">
                  <w:rPr>
                    <w:color w:val="263746" w:themeColor="accent1"/>
                    <w:sz w:val="56"/>
                  </w:rPr>
                  <w:t>Statutory declaration—Compliance with public consultation requirements</w:t>
                </w:r>
              </w:sdtContent>
            </w:sdt>
          </w:p>
        </w:tc>
      </w:tr>
    </w:tbl>
    <w:p w14:paraId="71CEA313" w14:textId="11D53E4C" w:rsidR="004054DB" w:rsidRPr="00D442AA" w:rsidRDefault="004054DB" w:rsidP="000F550C">
      <w:pPr>
        <w:pStyle w:val="AltHeading5"/>
      </w:pPr>
      <w:r w:rsidRPr="00D442AA">
        <w:t>Purpose of the form</w:t>
      </w:r>
    </w:p>
    <w:p w14:paraId="1F530FA8" w14:textId="1DC493AC" w:rsidR="004054DB" w:rsidRPr="00F85750" w:rsidRDefault="004054DB" w:rsidP="004054DB">
      <w:pPr>
        <w:pStyle w:val="BodyText"/>
      </w:pPr>
      <w:r w:rsidRPr="00F85750">
        <w:t xml:space="preserve">This declaration form is to be used by development proponents to declare to the Coordinator-General that they have met all the public consultation requirements relating to an SDA application </w:t>
      </w:r>
      <w:r w:rsidR="001864C4">
        <w:t xml:space="preserve">or request </w:t>
      </w:r>
      <w:r w:rsidRPr="00F85750">
        <w:t>within a State development area.</w:t>
      </w:r>
    </w:p>
    <w:p w14:paraId="508C6E55" w14:textId="77777777" w:rsidR="004054DB" w:rsidRPr="00D442AA" w:rsidRDefault="004054DB" w:rsidP="000F550C">
      <w:pPr>
        <w:pStyle w:val="AltHeading5"/>
      </w:pPr>
      <w:r w:rsidRPr="00D442AA">
        <w:t>How to complete the form</w:t>
      </w:r>
    </w:p>
    <w:p w14:paraId="3671859A" w14:textId="7085EE06" w:rsidR="004054DB" w:rsidRPr="00F85750" w:rsidRDefault="004054DB" w:rsidP="004054DB">
      <w:pPr>
        <w:pStyle w:val="ListBullet0"/>
      </w:pPr>
      <w:r w:rsidRPr="00F85750">
        <w:t>Complete all fields.</w:t>
      </w:r>
    </w:p>
    <w:p w14:paraId="3C1F2CCD" w14:textId="77777777" w:rsidR="004054DB" w:rsidRPr="00F85750" w:rsidRDefault="004054DB" w:rsidP="004054DB">
      <w:pPr>
        <w:pStyle w:val="ListBullet0"/>
        <w:rPr>
          <w:bCs/>
        </w:rPr>
      </w:pPr>
      <w:r w:rsidRPr="00F85750">
        <w:t>Check the check boxes.</w:t>
      </w:r>
      <w:r w:rsidRPr="00F85750">
        <w:rPr>
          <w:bCs/>
        </w:rPr>
        <w:t xml:space="preserve"> </w:t>
      </w:r>
    </w:p>
    <w:p w14:paraId="130695BC" w14:textId="77777777" w:rsidR="004054DB" w:rsidRPr="00F85750" w:rsidRDefault="004054DB" w:rsidP="004054DB">
      <w:pPr>
        <w:pStyle w:val="ListBullet0"/>
      </w:pPr>
      <w:r w:rsidRPr="00F85750">
        <w:rPr>
          <w:bCs/>
        </w:rPr>
        <w:t>If there is insufficient space, please attach additional information.</w:t>
      </w:r>
    </w:p>
    <w:p w14:paraId="7EAAF7ED" w14:textId="77777777" w:rsidR="004054DB" w:rsidRPr="00D442AA" w:rsidRDefault="004054DB" w:rsidP="000F550C">
      <w:pPr>
        <w:pStyle w:val="AltHeading5"/>
      </w:pPr>
      <w:r w:rsidRPr="00D442AA">
        <w:t>When to send the form</w:t>
      </w:r>
    </w:p>
    <w:p w14:paraId="7FF64CDC" w14:textId="373196C6" w:rsidR="004054DB" w:rsidRPr="00F85750" w:rsidRDefault="004054DB" w:rsidP="004054DB">
      <w:pPr>
        <w:pStyle w:val="BodyText"/>
      </w:pPr>
      <w:r w:rsidRPr="00F85750">
        <w:t xml:space="preserve">The declaration must be received by the Coordinator-General </w:t>
      </w:r>
      <w:r w:rsidRPr="00F85750">
        <w:rPr>
          <w:i/>
        </w:rPr>
        <w:t>within</w:t>
      </w:r>
      <w:r w:rsidRPr="00F85750">
        <w:t xml:space="preserve"> </w:t>
      </w:r>
      <w:r w:rsidRPr="00F85750">
        <w:rPr>
          <w:i/>
        </w:rPr>
        <w:t>five business days</w:t>
      </w:r>
      <w:r w:rsidRPr="00F85750">
        <w:t xml:space="preserve"> of the close of public consultation on the </w:t>
      </w:r>
      <w:r w:rsidR="001864C4">
        <w:t xml:space="preserve">SDA </w:t>
      </w:r>
      <w:r w:rsidRPr="00F85750">
        <w:t>application or request.</w:t>
      </w:r>
    </w:p>
    <w:p w14:paraId="26EF873D" w14:textId="77777777" w:rsidR="004054DB" w:rsidRPr="00D442AA" w:rsidRDefault="004054DB" w:rsidP="000F550C">
      <w:pPr>
        <w:pStyle w:val="AltHeading5"/>
      </w:pPr>
      <w:r w:rsidRPr="00D442AA">
        <w:t>Where to send the form</w:t>
      </w:r>
    </w:p>
    <w:p w14:paraId="4E23F79E" w14:textId="77777777" w:rsidR="004054DB" w:rsidRPr="00F85750" w:rsidRDefault="004054DB" w:rsidP="004054DB">
      <w:pPr>
        <w:pStyle w:val="BodyText"/>
      </w:pPr>
      <w:r w:rsidRPr="00F85750">
        <w:t>Send the completed, signed and executed declaration to one of the following:</w:t>
      </w:r>
    </w:p>
    <w:p w14:paraId="54DF34AD" w14:textId="3CD7F626" w:rsidR="004054DB" w:rsidRPr="004054DB" w:rsidRDefault="001864C4" w:rsidP="001864C4">
      <w:pPr>
        <w:pStyle w:val="BodyText"/>
        <w:rPr>
          <w:rFonts w:cs="Arial"/>
          <w:b/>
        </w:rPr>
      </w:pPr>
      <w:r>
        <w:rPr>
          <w:rFonts w:cs="Arial"/>
          <w:bCs/>
        </w:rPr>
        <w:t>e</w:t>
      </w:r>
      <w:r w:rsidR="004054DB" w:rsidRPr="006D3D62">
        <w:rPr>
          <w:rFonts w:cs="Arial"/>
          <w:bCs/>
        </w:rPr>
        <w:t>mail</w:t>
      </w:r>
      <w:r>
        <w:rPr>
          <w:rFonts w:cs="Arial"/>
        </w:rPr>
        <w:tab/>
      </w:r>
      <w:r>
        <w:rPr>
          <w:rFonts w:cs="Arial"/>
        </w:rPr>
        <w:tab/>
      </w:r>
      <w:hyperlink r:id="rId9" w:history="1">
        <w:r w:rsidRPr="003D0D23">
          <w:rPr>
            <w:rStyle w:val="Hyperlink"/>
          </w:rPr>
          <w:t>sdainfo@coordinatorgeneral.qld.gov.au</w:t>
        </w:r>
      </w:hyperlink>
      <w:r w:rsidR="004054DB">
        <w:rPr>
          <w:rStyle w:val="BodyTextChar"/>
          <w:lang w:eastAsia="en-AU"/>
        </w:rPr>
        <w:t xml:space="preserve"> </w:t>
      </w:r>
      <w:r w:rsidR="004054DB" w:rsidRPr="004054DB">
        <w:rPr>
          <w:rStyle w:val="Hyperlink"/>
          <w:rFonts w:eastAsia="Times New Roman"/>
          <w:snapToGrid w:val="0"/>
          <w:color w:val="0000FF"/>
          <w:szCs w:val="20"/>
          <w:lang w:eastAsia="en-AU"/>
        </w:rPr>
        <w:t xml:space="preserve"> </w:t>
      </w:r>
    </w:p>
    <w:p w14:paraId="49A34B53" w14:textId="700CBBDD" w:rsidR="00261C4D" w:rsidRDefault="004054DB" w:rsidP="00261C4D">
      <w:pPr>
        <w:pStyle w:val="ListBullet0"/>
        <w:numPr>
          <w:ilvl w:val="0"/>
          <w:numId w:val="0"/>
        </w:numPr>
        <w:spacing w:line="240" w:lineRule="auto"/>
        <w:ind w:left="284" w:hanging="284"/>
        <w:rPr>
          <w:rFonts w:cs="Arial"/>
        </w:rPr>
      </w:pPr>
      <w:r w:rsidRPr="006D3D62">
        <w:rPr>
          <w:rFonts w:cs="Arial"/>
          <w:bCs/>
        </w:rPr>
        <w:t>post</w:t>
      </w:r>
      <w:r w:rsidR="00261C4D">
        <w:rPr>
          <w:rFonts w:cs="Arial"/>
          <w:bCs/>
        </w:rPr>
        <w:tab/>
      </w:r>
      <w:r w:rsidRPr="00F85750">
        <w:rPr>
          <w:rFonts w:cs="Arial"/>
          <w:b/>
        </w:rPr>
        <w:t xml:space="preserve">  </w:t>
      </w:r>
      <w:r>
        <w:rPr>
          <w:rFonts w:cs="Arial"/>
          <w:b/>
        </w:rPr>
        <w:t xml:space="preserve">  </w:t>
      </w:r>
      <w:r w:rsidR="001864C4">
        <w:rPr>
          <w:rFonts w:cs="Arial"/>
          <w:b/>
        </w:rPr>
        <w:tab/>
      </w:r>
      <w:r w:rsidR="00261C4D">
        <w:rPr>
          <w:rFonts w:cs="Arial"/>
        </w:rPr>
        <w:t>Office of the Coordinator-General</w:t>
      </w:r>
    </w:p>
    <w:p w14:paraId="188D86D2" w14:textId="77777777" w:rsidR="00261C4D" w:rsidRDefault="00261C4D" w:rsidP="00261C4D">
      <w:pPr>
        <w:pStyle w:val="ListBullet0"/>
        <w:numPr>
          <w:ilvl w:val="0"/>
          <w:numId w:val="0"/>
        </w:numPr>
        <w:spacing w:line="240" w:lineRule="auto"/>
        <w:ind w:left="1440"/>
        <w:rPr>
          <w:rFonts w:cs="Arial"/>
        </w:rPr>
      </w:pPr>
      <w:r>
        <w:rPr>
          <w:rFonts w:cs="Arial"/>
        </w:rPr>
        <w:t>c/- State Development Areas</w:t>
      </w:r>
    </w:p>
    <w:p w14:paraId="0879EDB3" w14:textId="77777777" w:rsidR="00261C4D" w:rsidRDefault="00261C4D" w:rsidP="00261C4D">
      <w:pPr>
        <w:pStyle w:val="ListBullet0"/>
        <w:numPr>
          <w:ilvl w:val="0"/>
          <w:numId w:val="0"/>
        </w:numPr>
        <w:spacing w:line="240" w:lineRule="auto"/>
        <w:ind w:left="720" w:firstLine="720"/>
        <w:rPr>
          <w:rFonts w:cs="Arial"/>
        </w:rPr>
      </w:pPr>
      <w:r w:rsidRPr="00F85750">
        <w:rPr>
          <w:rFonts w:cs="Arial"/>
        </w:rPr>
        <w:t>PO Box 15517, City East Qld 4002</w:t>
      </w:r>
    </w:p>
    <w:p w14:paraId="11F4A73E" w14:textId="48A0A379" w:rsidR="004054DB" w:rsidRPr="001864C4" w:rsidRDefault="004054DB" w:rsidP="001864C4">
      <w:pPr>
        <w:pStyle w:val="BodyText"/>
        <w:ind w:left="1440" w:hanging="1440"/>
        <w:rPr>
          <w:rFonts w:cs="Arial"/>
        </w:rPr>
      </w:pPr>
    </w:p>
    <w:p w14:paraId="0D1F7952" w14:textId="0B7DE48E" w:rsidR="004054DB" w:rsidRDefault="004054DB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Style w:val="GreyGrid"/>
        <w:tblW w:w="5000" w:type="pct"/>
        <w:tblLook w:val="0600" w:firstRow="0" w:lastRow="0" w:firstColumn="0" w:lastColumn="0" w:noHBand="1" w:noVBand="1"/>
      </w:tblPr>
      <w:tblGrid>
        <w:gridCol w:w="3005"/>
        <w:gridCol w:w="7189"/>
      </w:tblGrid>
      <w:tr w:rsidR="004054DB" w:rsidRPr="00091BA8" w14:paraId="359DF81E" w14:textId="77777777" w:rsidTr="00091BA8">
        <w:tc>
          <w:tcPr>
            <w:tcW w:w="10204" w:type="dxa"/>
            <w:gridSpan w:val="2"/>
          </w:tcPr>
          <w:p w14:paraId="5DA59DA7" w14:textId="77777777" w:rsidR="004054DB" w:rsidRPr="00091BA8" w:rsidRDefault="004054DB" w:rsidP="00BB3B5A">
            <w:pPr>
              <w:pStyle w:val="TableHeading"/>
              <w:rPr>
                <w:sz w:val="22"/>
                <w:szCs w:val="24"/>
              </w:rPr>
            </w:pPr>
            <w:r w:rsidRPr="00091BA8">
              <w:rPr>
                <w:sz w:val="22"/>
                <w:szCs w:val="24"/>
              </w:rPr>
              <w:lastRenderedPageBreak/>
              <w:t>1.  Proponent details</w:t>
            </w:r>
          </w:p>
        </w:tc>
      </w:tr>
      <w:tr w:rsidR="004054DB" w:rsidRPr="00F85750" w14:paraId="51F772AE" w14:textId="77777777" w:rsidTr="00091BA8">
        <w:tc>
          <w:tcPr>
            <w:tcW w:w="3007" w:type="dxa"/>
          </w:tcPr>
          <w:p w14:paraId="084478AF" w14:textId="77777777" w:rsidR="004054DB" w:rsidRPr="00F85750" w:rsidRDefault="004054DB" w:rsidP="00091BA8">
            <w:pPr>
              <w:pStyle w:val="TableText"/>
              <w:spacing w:before="120" w:after="120"/>
            </w:pPr>
            <w:r w:rsidRPr="00F85750">
              <w:t xml:space="preserve">Name/s (individual or company name in full) </w:t>
            </w:r>
          </w:p>
        </w:tc>
        <w:tc>
          <w:tcPr>
            <w:tcW w:w="7197" w:type="dxa"/>
          </w:tcPr>
          <w:p w14:paraId="77AC4AC3" w14:textId="77777777" w:rsidR="004054DB" w:rsidRDefault="004054DB" w:rsidP="00091BA8">
            <w:pPr>
              <w:pStyle w:val="TableText"/>
              <w:spacing w:before="120" w:after="120"/>
            </w:pPr>
          </w:p>
          <w:p w14:paraId="45D686A0" w14:textId="7E074343" w:rsidR="004054DB" w:rsidRPr="00F85750" w:rsidRDefault="004054DB" w:rsidP="00091BA8">
            <w:pPr>
              <w:pStyle w:val="TableText"/>
              <w:spacing w:before="120" w:after="120"/>
            </w:pPr>
          </w:p>
        </w:tc>
      </w:tr>
      <w:tr w:rsidR="004054DB" w:rsidRPr="00F85750" w14:paraId="5F50D40F" w14:textId="77777777" w:rsidTr="00091BA8">
        <w:tc>
          <w:tcPr>
            <w:tcW w:w="3007" w:type="dxa"/>
          </w:tcPr>
          <w:p w14:paraId="1CF74CCA" w14:textId="77777777" w:rsidR="004054DB" w:rsidRPr="00F85750" w:rsidRDefault="004054DB" w:rsidP="00091BA8">
            <w:pPr>
              <w:pStyle w:val="TableText"/>
              <w:spacing w:before="120" w:after="120"/>
            </w:pPr>
            <w:r w:rsidRPr="00F85750">
              <w:t>Contact name (for companies)</w:t>
            </w:r>
          </w:p>
        </w:tc>
        <w:tc>
          <w:tcPr>
            <w:tcW w:w="7197" w:type="dxa"/>
          </w:tcPr>
          <w:p w14:paraId="5649911C" w14:textId="27BD0A8F" w:rsidR="004054DB" w:rsidRPr="00F85750" w:rsidRDefault="004054DB" w:rsidP="00091BA8">
            <w:pPr>
              <w:pStyle w:val="TableText"/>
              <w:spacing w:before="120" w:after="120"/>
            </w:pPr>
          </w:p>
        </w:tc>
      </w:tr>
      <w:tr w:rsidR="004054DB" w:rsidRPr="00F85750" w14:paraId="0B6149DC" w14:textId="77777777" w:rsidTr="00091BA8">
        <w:tc>
          <w:tcPr>
            <w:tcW w:w="3007" w:type="dxa"/>
          </w:tcPr>
          <w:p w14:paraId="3AE42B13" w14:textId="77777777" w:rsidR="004054DB" w:rsidRPr="00F85750" w:rsidRDefault="004054DB" w:rsidP="00091BA8">
            <w:pPr>
              <w:pStyle w:val="TableText"/>
              <w:spacing w:before="120" w:after="120"/>
            </w:pPr>
            <w:r w:rsidRPr="00F85750">
              <w:t>Postal address</w:t>
            </w:r>
          </w:p>
        </w:tc>
        <w:tc>
          <w:tcPr>
            <w:tcW w:w="7197" w:type="dxa"/>
          </w:tcPr>
          <w:p w14:paraId="40C1D819" w14:textId="77777777" w:rsidR="004054DB" w:rsidRDefault="004054DB" w:rsidP="00091BA8">
            <w:pPr>
              <w:pStyle w:val="TableText"/>
              <w:spacing w:before="120" w:after="120"/>
            </w:pPr>
          </w:p>
          <w:p w14:paraId="5E5559C2" w14:textId="45FAC76F" w:rsidR="004054DB" w:rsidRPr="00F85750" w:rsidRDefault="004054DB" w:rsidP="00091BA8">
            <w:pPr>
              <w:pStyle w:val="TableText"/>
              <w:spacing w:before="120" w:after="120"/>
            </w:pPr>
          </w:p>
        </w:tc>
      </w:tr>
      <w:tr w:rsidR="004054DB" w:rsidRPr="00F85750" w14:paraId="23D9814D" w14:textId="77777777" w:rsidTr="00091BA8">
        <w:tc>
          <w:tcPr>
            <w:tcW w:w="3007" w:type="dxa"/>
          </w:tcPr>
          <w:p w14:paraId="2E5B435B" w14:textId="77777777" w:rsidR="004054DB" w:rsidRPr="00F85750" w:rsidRDefault="004054DB" w:rsidP="00091BA8">
            <w:pPr>
              <w:pStyle w:val="TableText"/>
              <w:spacing w:before="120" w:after="120"/>
            </w:pPr>
            <w:r w:rsidRPr="00F85750">
              <w:t>Contact phone number</w:t>
            </w:r>
          </w:p>
        </w:tc>
        <w:tc>
          <w:tcPr>
            <w:tcW w:w="7197" w:type="dxa"/>
          </w:tcPr>
          <w:p w14:paraId="7E33CA01" w14:textId="678C0AB3" w:rsidR="004054DB" w:rsidRPr="00F85750" w:rsidRDefault="004054DB" w:rsidP="00091BA8">
            <w:pPr>
              <w:pStyle w:val="TableText"/>
              <w:spacing w:before="120" w:after="120"/>
            </w:pPr>
          </w:p>
        </w:tc>
      </w:tr>
      <w:tr w:rsidR="004054DB" w:rsidRPr="00F85750" w14:paraId="74439E8B" w14:textId="77777777" w:rsidTr="00091BA8">
        <w:tc>
          <w:tcPr>
            <w:tcW w:w="3007" w:type="dxa"/>
          </w:tcPr>
          <w:p w14:paraId="6A42210A" w14:textId="77777777" w:rsidR="004054DB" w:rsidRPr="00F85750" w:rsidRDefault="004054DB" w:rsidP="00091BA8">
            <w:pPr>
              <w:pStyle w:val="TableText"/>
              <w:spacing w:before="120" w:after="120"/>
            </w:pPr>
            <w:r w:rsidRPr="00F85750">
              <w:t xml:space="preserve">Email address </w:t>
            </w:r>
          </w:p>
        </w:tc>
        <w:tc>
          <w:tcPr>
            <w:tcW w:w="7197" w:type="dxa"/>
          </w:tcPr>
          <w:p w14:paraId="05FA7413" w14:textId="068BBD40" w:rsidR="004054DB" w:rsidRPr="00F85750" w:rsidRDefault="004054DB" w:rsidP="00091BA8">
            <w:pPr>
              <w:pStyle w:val="TableText"/>
              <w:spacing w:before="120" w:after="120"/>
            </w:pPr>
          </w:p>
        </w:tc>
      </w:tr>
    </w:tbl>
    <w:p w14:paraId="7DBE2F6A" w14:textId="77777777" w:rsidR="00E648AD" w:rsidRDefault="00E648AD" w:rsidP="004054DB">
      <w:pPr>
        <w:pStyle w:val="BodyText"/>
        <w:spacing w:before="0" w:after="0"/>
      </w:pPr>
    </w:p>
    <w:tbl>
      <w:tblPr>
        <w:tblStyle w:val="GreyGrid"/>
        <w:tblW w:w="5000" w:type="pct"/>
        <w:tblLook w:val="0600" w:firstRow="0" w:lastRow="0" w:firstColumn="0" w:lastColumn="0" w:noHBand="1" w:noVBand="1"/>
      </w:tblPr>
      <w:tblGrid>
        <w:gridCol w:w="3023"/>
        <w:gridCol w:w="7171"/>
      </w:tblGrid>
      <w:tr w:rsidR="004054DB" w:rsidRPr="00091BA8" w14:paraId="58205B68" w14:textId="77777777" w:rsidTr="00091BA8">
        <w:tc>
          <w:tcPr>
            <w:tcW w:w="10204" w:type="dxa"/>
            <w:gridSpan w:val="2"/>
          </w:tcPr>
          <w:p w14:paraId="068C86E9" w14:textId="77777777" w:rsidR="004054DB" w:rsidRPr="00091BA8" w:rsidRDefault="004054DB" w:rsidP="00BB3B5A">
            <w:pPr>
              <w:pStyle w:val="TableHeading"/>
              <w:rPr>
                <w:sz w:val="22"/>
                <w:szCs w:val="24"/>
              </w:rPr>
            </w:pPr>
            <w:r w:rsidRPr="00091BA8">
              <w:rPr>
                <w:sz w:val="22"/>
                <w:szCs w:val="24"/>
              </w:rPr>
              <w:t>2.  SDA application details</w:t>
            </w:r>
          </w:p>
        </w:tc>
      </w:tr>
      <w:tr w:rsidR="004054DB" w:rsidRPr="00F85750" w14:paraId="1CA3D9A6" w14:textId="77777777" w:rsidTr="00091BA8">
        <w:tc>
          <w:tcPr>
            <w:tcW w:w="3025" w:type="dxa"/>
          </w:tcPr>
          <w:p w14:paraId="6C5F788C" w14:textId="4C2DD7CF" w:rsidR="004054DB" w:rsidRPr="00F85750" w:rsidRDefault="00BC1973" w:rsidP="00091BA8">
            <w:pPr>
              <w:pStyle w:val="TableText"/>
              <w:spacing w:before="120" w:after="120"/>
            </w:pPr>
            <w:r>
              <w:t>R</w:t>
            </w:r>
            <w:r w:rsidR="00771CD2">
              <w:t xml:space="preserve">eference </w:t>
            </w:r>
            <w:r>
              <w:t>number</w:t>
            </w:r>
          </w:p>
        </w:tc>
        <w:tc>
          <w:tcPr>
            <w:tcW w:w="7179" w:type="dxa"/>
          </w:tcPr>
          <w:p w14:paraId="25A095E9" w14:textId="77777777" w:rsidR="004054DB" w:rsidRPr="00F85750" w:rsidRDefault="004054DB" w:rsidP="00091BA8">
            <w:pPr>
              <w:pStyle w:val="TableText"/>
              <w:spacing w:before="120" w:after="120"/>
            </w:pPr>
          </w:p>
        </w:tc>
      </w:tr>
      <w:tr w:rsidR="00771CD2" w:rsidRPr="00F85750" w14:paraId="74E7BBE9" w14:textId="77777777" w:rsidTr="00091BA8">
        <w:tc>
          <w:tcPr>
            <w:tcW w:w="3025" w:type="dxa"/>
          </w:tcPr>
          <w:p w14:paraId="2A0072D4" w14:textId="6A967F1D" w:rsidR="00771CD2" w:rsidRPr="00F85750" w:rsidRDefault="00771CD2" w:rsidP="00091BA8">
            <w:pPr>
              <w:pStyle w:val="TableText"/>
              <w:spacing w:before="120" w:after="120"/>
            </w:pPr>
            <w:r w:rsidRPr="00F85750">
              <w:t>Details of proposed development</w:t>
            </w:r>
          </w:p>
        </w:tc>
        <w:tc>
          <w:tcPr>
            <w:tcW w:w="7179" w:type="dxa"/>
          </w:tcPr>
          <w:p w14:paraId="6E41FF30" w14:textId="77777777" w:rsidR="00771CD2" w:rsidRPr="00F85750" w:rsidRDefault="00771CD2" w:rsidP="00091BA8">
            <w:pPr>
              <w:pStyle w:val="TableText"/>
              <w:spacing w:before="120" w:after="120"/>
            </w:pPr>
          </w:p>
        </w:tc>
      </w:tr>
      <w:tr w:rsidR="004054DB" w:rsidRPr="00F85750" w14:paraId="5CC416FC" w14:textId="77777777" w:rsidTr="00091BA8">
        <w:tc>
          <w:tcPr>
            <w:tcW w:w="3025" w:type="dxa"/>
          </w:tcPr>
          <w:p w14:paraId="54E16C27" w14:textId="77777777" w:rsidR="004054DB" w:rsidRPr="00F85750" w:rsidRDefault="004054DB" w:rsidP="00091BA8">
            <w:pPr>
              <w:pStyle w:val="TableText"/>
              <w:spacing w:before="120" w:after="120"/>
            </w:pPr>
            <w:r w:rsidRPr="00F85750">
              <w:t>Address of proposed development</w:t>
            </w:r>
          </w:p>
        </w:tc>
        <w:tc>
          <w:tcPr>
            <w:tcW w:w="7179" w:type="dxa"/>
          </w:tcPr>
          <w:p w14:paraId="66FEEC82" w14:textId="77777777" w:rsidR="004054DB" w:rsidRPr="00F85750" w:rsidRDefault="004054DB" w:rsidP="00091BA8">
            <w:pPr>
              <w:pStyle w:val="TableText"/>
              <w:spacing w:before="120" w:after="120"/>
            </w:pPr>
          </w:p>
        </w:tc>
      </w:tr>
      <w:tr w:rsidR="004054DB" w:rsidRPr="00F85750" w14:paraId="0D868ABB" w14:textId="77777777" w:rsidTr="00091BA8">
        <w:tc>
          <w:tcPr>
            <w:tcW w:w="3025" w:type="dxa"/>
          </w:tcPr>
          <w:p w14:paraId="04C92D96" w14:textId="5FBD3AD4" w:rsidR="004054DB" w:rsidRPr="00F85750" w:rsidRDefault="004054DB" w:rsidP="00091BA8">
            <w:pPr>
              <w:pStyle w:val="TableText"/>
              <w:spacing w:before="120" w:after="120"/>
            </w:pPr>
            <w:r w:rsidRPr="00F85750">
              <w:t>Lot on plan description</w:t>
            </w:r>
            <w:r>
              <w:br/>
            </w:r>
            <w:r w:rsidRPr="00F85750">
              <w:t xml:space="preserve">(e.g. Lot 3 RP 12345) </w:t>
            </w:r>
          </w:p>
        </w:tc>
        <w:tc>
          <w:tcPr>
            <w:tcW w:w="7179" w:type="dxa"/>
          </w:tcPr>
          <w:p w14:paraId="34E698F4" w14:textId="77777777" w:rsidR="004054DB" w:rsidRPr="00F85750" w:rsidRDefault="004054DB" w:rsidP="00091BA8">
            <w:pPr>
              <w:pStyle w:val="TableText"/>
              <w:spacing w:before="120" w:after="120"/>
            </w:pPr>
          </w:p>
        </w:tc>
      </w:tr>
      <w:tr w:rsidR="004054DB" w:rsidRPr="00F85750" w14:paraId="62A02FB9" w14:textId="77777777" w:rsidTr="00091BA8">
        <w:tc>
          <w:tcPr>
            <w:tcW w:w="3025" w:type="dxa"/>
          </w:tcPr>
          <w:p w14:paraId="7D84E359" w14:textId="77777777" w:rsidR="004054DB" w:rsidRPr="00F85750" w:rsidRDefault="004054DB" w:rsidP="00091BA8">
            <w:pPr>
              <w:pStyle w:val="TableText"/>
              <w:spacing w:before="120" w:after="120"/>
            </w:pPr>
            <w:r w:rsidRPr="00F85750">
              <w:t>State development area</w:t>
            </w:r>
          </w:p>
        </w:tc>
        <w:tc>
          <w:tcPr>
            <w:tcW w:w="7179" w:type="dxa"/>
          </w:tcPr>
          <w:p w14:paraId="6E12CF1B" w14:textId="67F5B84C" w:rsidR="004054DB" w:rsidRPr="00F85750" w:rsidRDefault="004054DB" w:rsidP="00091BA8">
            <w:pPr>
              <w:pStyle w:val="TableText"/>
              <w:spacing w:before="120" w:after="120"/>
            </w:pPr>
          </w:p>
        </w:tc>
      </w:tr>
    </w:tbl>
    <w:p w14:paraId="7F5108E7" w14:textId="77777777" w:rsidR="004054DB" w:rsidRDefault="004054DB" w:rsidP="00E648AD"/>
    <w:tbl>
      <w:tblPr>
        <w:tblStyle w:val="GreyGrid"/>
        <w:tblW w:w="5000" w:type="pct"/>
        <w:tblLook w:val="0600" w:firstRow="0" w:lastRow="0" w:firstColumn="0" w:lastColumn="0" w:noHBand="1" w:noVBand="1"/>
      </w:tblPr>
      <w:tblGrid>
        <w:gridCol w:w="10194"/>
      </w:tblGrid>
      <w:tr w:rsidR="004054DB" w:rsidRPr="00091BA8" w14:paraId="50224773" w14:textId="77777777" w:rsidTr="00091BA8">
        <w:tc>
          <w:tcPr>
            <w:tcW w:w="10204" w:type="dxa"/>
          </w:tcPr>
          <w:p w14:paraId="62CF9209" w14:textId="77777777" w:rsidR="004054DB" w:rsidRPr="00091BA8" w:rsidRDefault="004054DB" w:rsidP="00BB3B5A">
            <w:pPr>
              <w:pStyle w:val="TableHeading"/>
              <w:rPr>
                <w:sz w:val="22"/>
                <w:szCs w:val="24"/>
              </w:rPr>
            </w:pPr>
            <w:r w:rsidRPr="00091BA8">
              <w:rPr>
                <w:sz w:val="22"/>
                <w:szCs w:val="24"/>
              </w:rPr>
              <w:t>3.  Closing date of consultation period</w:t>
            </w:r>
          </w:p>
        </w:tc>
      </w:tr>
      <w:tr w:rsidR="004054DB" w:rsidRPr="00F85750" w14:paraId="1DAD48C6" w14:textId="77777777" w:rsidTr="00091BA8">
        <w:tc>
          <w:tcPr>
            <w:tcW w:w="10204" w:type="dxa"/>
          </w:tcPr>
          <w:p w14:paraId="4E1BDAFF" w14:textId="77777777" w:rsidR="004054DB" w:rsidRPr="00F85750" w:rsidRDefault="004054DB" w:rsidP="00091BA8">
            <w:pPr>
              <w:pStyle w:val="TableText"/>
              <w:spacing w:before="120" w:after="120"/>
            </w:pPr>
            <w:r w:rsidRPr="00F85750">
              <w:t xml:space="preserve"> </w:t>
            </w:r>
          </w:p>
        </w:tc>
      </w:tr>
    </w:tbl>
    <w:p w14:paraId="1F19BA3E" w14:textId="77777777" w:rsidR="004054DB" w:rsidRDefault="004054DB" w:rsidP="00E648AD"/>
    <w:tbl>
      <w:tblPr>
        <w:tblStyle w:val="GreyGrid"/>
        <w:tblW w:w="5000" w:type="pct"/>
        <w:tblLook w:val="0600" w:firstRow="0" w:lastRow="0" w:firstColumn="0" w:lastColumn="0" w:noHBand="1" w:noVBand="1"/>
      </w:tblPr>
      <w:tblGrid>
        <w:gridCol w:w="3019"/>
        <w:gridCol w:w="7175"/>
      </w:tblGrid>
      <w:tr w:rsidR="004054DB" w:rsidRPr="00091BA8" w14:paraId="3515F7BB" w14:textId="77777777" w:rsidTr="00091BA8">
        <w:tc>
          <w:tcPr>
            <w:tcW w:w="10194" w:type="dxa"/>
            <w:gridSpan w:val="2"/>
          </w:tcPr>
          <w:p w14:paraId="157E9B3C" w14:textId="44C8C71E" w:rsidR="004054DB" w:rsidRPr="00091BA8" w:rsidRDefault="004054DB" w:rsidP="004054DB">
            <w:pPr>
              <w:pStyle w:val="TableHeading"/>
              <w:spacing w:before="120" w:after="120"/>
              <w:rPr>
                <w:sz w:val="22"/>
                <w:szCs w:val="24"/>
              </w:rPr>
            </w:pPr>
            <w:r w:rsidRPr="00091BA8">
              <w:rPr>
                <w:sz w:val="22"/>
                <w:szCs w:val="24"/>
              </w:rPr>
              <w:t>4.  Notice in newspaper</w:t>
            </w:r>
          </w:p>
        </w:tc>
      </w:tr>
      <w:tr w:rsidR="004054DB" w:rsidRPr="00F85750" w14:paraId="198835DB" w14:textId="77777777" w:rsidTr="00091BA8">
        <w:tc>
          <w:tcPr>
            <w:tcW w:w="3019" w:type="dxa"/>
          </w:tcPr>
          <w:p w14:paraId="26CD9DD9" w14:textId="77777777" w:rsidR="004054DB" w:rsidRPr="00F85750" w:rsidRDefault="004054DB" w:rsidP="004054DB">
            <w:pPr>
              <w:pStyle w:val="TableText"/>
              <w:spacing w:before="120" w:after="120"/>
            </w:pPr>
            <w:r w:rsidRPr="00F85750">
              <w:t>Name of newspaper</w:t>
            </w:r>
          </w:p>
        </w:tc>
        <w:tc>
          <w:tcPr>
            <w:tcW w:w="7175" w:type="dxa"/>
          </w:tcPr>
          <w:p w14:paraId="392D4A4D" w14:textId="77777777" w:rsidR="004054DB" w:rsidRPr="00F85750" w:rsidRDefault="004054DB" w:rsidP="004054DB">
            <w:pPr>
              <w:pStyle w:val="TableText"/>
              <w:spacing w:before="120" w:after="120"/>
            </w:pPr>
          </w:p>
        </w:tc>
      </w:tr>
      <w:tr w:rsidR="004054DB" w:rsidRPr="00F85750" w14:paraId="58525D79" w14:textId="77777777" w:rsidTr="00091BA8">
        <w:tc>
          <w:tcPr>
            <w:tcW w:w="3019" w:type="dxa"/>
          </w:tcPr>
          <w:p w14:paraId="1986C9C9" w14:textId="77777777" w:rsidR="004054DB" w:rsidRPr="00F85750" w:rsidRDefault="004054DB" w:rsidP="004054DB">
            <w:pPr>
              <w:pStyle w:val="TableText"/>
              <w:spacing w:before="120" w:after="120"/>
            </w:pPr>
            <w:r w:rsidRPr="00F85750">
              <w:t>Date advertisement published</w:t>
            </w:r>
          </w:p>
        </w:tc>
        <w:tc>
          <w:tcPr>
            <w:tcW w:w="7175" w:type="dxa"/>
          </w:tcPr>
          <w:p w14:paraId="62F7D279" w14:textId="77777777" w:rsidR="004054DB" w:rsidRPr="00F85750" w:rsidRDefault="004054DB" w:rsidP="004054DB">
            <w:pPr>
              <w:pStyle w:val="TableText"/>
              <w:spacing w:before="120" w:after="120"/>
            </w:pPr>
          </w:p>
        </w:tc>
      </w:tr>
      <w:tr w:rsidR="004054DB" w:rsidRPr="00F85750" w14:paraId="1A13AB7F" w14:textId="77777777" w:rsidTr="00091BA8">
        <w:tc>
          <w:tcPr>
            <w:tcW w:w="10194" w:type="dxa"/>
            <w:gridSpan w:val="2"/>
          </w:tcPr>
          <w:p w14:paraId="6AD8CBE9" w14:textId="658BB62B" w:rsidR="004054DB" w:rsidRPr="00F85750" w:rsidRDefault="004A3F69" w:rsidP="004054DB">
            <w:pPr>
              <w:pStyle w:val="TableText"/>
              <w:spacing w:before="120" w:after="120"/>
            </w:pPr>
            <w:sdt>
              <w:sdtPr>
                <w:id w:val="171631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B2B">
              <w:t xml:space="preserve">   </w:t>
            </w:r>
            <w:r w:rsidR="004054DB" w:rsidRPr="00F85750">
              <w:t>Copy of newspaper advertisement is attached</w:t>
            </w:r>
            <w:r w:rsidR="00091BA8">
              <w:rPr>
                <w:rStyle w:val="FootnoteReference"/>
              </w:rPr>
              <w:footnoteReference w:id="1"/>
            </w:r>
          </w:p>
        </w:tc>
      </w:tr>
    </w:tbl>
    <w:p w14:paraId="6786C919" w14:textId="77777777" w:rsidR="004054DB" w:rsidRDefault="004054DB" w:rsidP="00E648AD"/>
    <w:tbl>
      <w:tblPr>
        <w:tblStyle w:val="GreyGrid"/>
        <w:tblW w:w="5000" w:type="pct"/>
        <w:tblLook w:val="0600" w:firstRow="0" w:lastRow="0" w:firstColumn="0" w:lastColumn="0" w:noHBand="1" w:noVBand="1"/>
      </w:tblPr>
      <w:tblGrid>
        <w:gridCol w:w="3019"/>
        <w:gridCol w:w="7175"/>
      </w:tblGrid>
      <w:tr w:rsidR="004054DB" w:rsidRPr="00091BA8" w14:paraId="52A3A3E8" w14:textId="77777777" w:rsidTr="00091BA8">
        <w:tc>
          <w:tcPr>
            <w:tcW w:w="10194" w:type="dxa"/>
            <w:gridSpan w:val="2"/>
          </w:tcPr>
          <w:p w14:paraId="701E39FD" w14:textId="77777777" w:rsidR="004054DB" w:rsidRPr="00091BA8" w:rsidRDefault="004054DB" w:rsidP="006D3D62">
            <w:pPr>
              <w:pStyle w:val="TableHeading"/>
              <w:spacing w:before="120" w:after="120"/>
              <w:rPr>
                <w:sz w:val="22"/>
                <w:szCs w:val="24"/>
              </w:rPr>
            </w:pPr>
            <w:r w:rsidRPr="00091BA8">
              <w:rPr>
                <w:sz w:val="22"/>
                <w:szCs w:val="24"/>
              </w:rPr>
              <w:t>5.  Site notice</w:t>
            </w:r>
          </w:p>
        </w:tc>
      </w:tr>
      <w:tr w:rsidR="004054DB" w:rsidRPr="00F85750" w14:paraId="09EF7630" w14:textId="77777777" w:rsidTr="00091BA8">
        <w:tc>
          <w:tcPr>
            <w:tcW w:w="3019" w:type="dxa"/>
          </w:tcPr>
          <w:p w14:paraId="6AD3E501" w14:textId="77777777" w:rsidR="004054DB" w:rsidRPr="00F85750" w:rsidRDefault="004054DB" w:rsidP="006D3D62">
            <w:pPr>
              <w:pStyle w:val="TableText"/>
              <w:spacing w:before="120" w:after="120"/>
            </w:pPr>
            <w:r w:rsidRPr="00F85750">
              <w:t>Date the sign/s was erected</w:t>
            </w:r>
          </w:p>
        </w:tc>
        <w:tc>
          <w:tcPr>
            <w:tcW w:w="7175" w:type="dxa"/>
          </w:tcPr>
          <w:p w14:paraId="5E053C84" w14:textId="77777777" w:rsidR="004054DB" w:rsidRPr="00F85750" w:rsidRDefault="004054DB" w:rsidP="006D3D62">
            <w:pPr>
              <w:pStyle w:val="TableText"/>
              <w:spacing w:before="120" w:after="120"/>
            </w:pPr>
          </w:p>
        </w:tc>
      </w:tr>
      <w:tr w:rsidR="004054DB" w:rsidRPr="00F85750" w14:paraId="09550F47" w14:textId="77777777" w:rsidTr="00091BA8">
        <w:tc>
          <w:tcPr>
            <w:tcW w:w="3019" w:type="dxa"/>
          </w:tcPr>
          <w:p w14:paraId="4295C7EF" w14:textId="77777777" w:rsidR="004054DB" w:rsidRPr="00F85750" w:rsidRDefault="004054DB" w:rsidP="006D3D62">
            <w:pPr>
              <w:pStyle w:val="TableText"/>
              <w:spacing w:before="120" w:after="120"/>
            </w:pPr>
            <w:r w:rsidRPr="00F85750">
              <w:t>Date the sign/s was removed</w:t>
            </w:r>
          </w:p>
        </w:tc>
        <w:tc>
          <w:tcPr>
            <w:tcW w:w="7175" w:type="dxa"/>
          </w:tcPr>
          <w:p w14:paraId="0723F405" w14:textId="77777777" w:rsidR="004054DB" w:rsidRPr="00F85750" w:rsidRDefault="004054DB" w:rsidP="006D3D62">
            <w:pPr>
              <w:pStyle w:val="TableText"/>
              <w:spacing w:before="120" w:after="120"/>
            </w:pPr>
            <w:r w:rsidRPr="00F85750">
              <w:tab/>
            </w:r>
          </w:p>
        </w:tc>
      </w:tr>
      <w:tr w:rsidR="004054DB" w:rsidRPr="00F85750" w14:paraId="54F4C25E" w14:textId="77777777" w:rsidTr="00091BA8">
        <w:tc>
          <w:tcPr>
            <w:tcW w:w="10194" w:type="dxa"/>
            <w:gridSpan w:val="2"/>
          </w:tcPr>
          <w:p w14:paraId="3C5CF376" w14:textId="0CAEE3D2" w:rsidR="004054DB" w:rsidRPr="00F85750" w:rsidRDefault="004A3F69" w:rsidP="006D3D62">
            <w:pPr>
              <w:pStyle w:val="TableText"/>
              <w:spacing w:before="120" w:after="120"/>
            </w:pPr>
            <w:sdt>
              <w:sdtPr>
                <w:rPr>
                  <w:rFonts w:eastAsia="Meiryo"/>
                </w:rPr>
                <w:id w:val="-10441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D62">
              <w:rPr>
                <w:rFonts w:eastAsia="Meiryo"/>
              </w:rPr>
              <w:t xml:space="preserve">   </w:t>
            </w:r>
            <w:r w:rsidR="004054DB" w:rsidRPr="00F85750">
              <w:t xml:space="preserve">Photo of sign/s as erected on each road frontage or notice on the land as otherwise directed by the </w:t>
            </w:r>
            <w:r w:rsidR="006D3D62">
              <w:br/>
              <w:t xml:space="preserve">       </w:t>
            </w:r>
            <w:r w:rsidR="004054DB" w:rsidRPr="00F85750">
              <w:t>Coordinator-General is attached</w:t>
            </w:r>
          </w:p>
        </w:tc>
      </w:tr>
    </w:tbl>
    <w:p w14:paraId="076BF0ED" w14:textId="77777777" w:rsidR="004054DB" w:rsidRDefault="004054DB" w:rsidP="00E648AD"/>
    <w:p w14:paraId="716CEFB4" w14:textId="77777777" w:rsidR="006D3D62" w:rsidRDefault="006D3D62">
      <w:r>
        <w:rPr>
          <w:b/>
        </w:rPr>
        <w:br w:type="page"/>
      </w:r>
    </w:p>
    <w:tbl>
      <w:tblPr>
        <w:tblStyle w:val="GreyGrid"/>
        <w:tblW w:w="5000" w:type="pct"/>
        <w:tblLook w:val="0600" w:firstRow="0" w:lastRow="0" w:firstColumn="0" w:lastColumn="0" w:noHBand="1" w:noVBand="1"/>
      </w:tblPr>
      <w:tblGrid>
        <w:gridCol w:w="3019"/>
        <w:gridCol w:w="7175"/>
      </w:tblGrid>
      <w:tr w:rsidR="004054DB" w:rsidRPr="00091BA8" w14:paraId="38DFB724" w14:textId="77777777" w:rsidTr="00091BA8">
        <w:tc>
          <w:tcPr>
            <w:tcW w:w="10194" w:type="dxa"/>
            <w:gridSpan w:val="2"/>
          </w:tcPr>
          <w:p w14:paraId="53066F11" w14:textId="5B6CA118" w:rsidR="004054DB" w:rsidRPr="00091BA8" w:rsidRDefault="004054DB" w:rsidP="006D3D62">
            <w:pPr>
              <w:pStyle w:val="TableHeading"/>
              <w:spacing w:before="120" w:after="120"/>
              <w:rPr>
                <w:sz w:val="22"/>
                <w:szCs w:val="24"/>
              </w:rPr>
            </w:pPr>
            <w:r w:rsidRPr="00091BA8">
              <w:rPr>
                <w:sz w:val="22"/>
                <w:szCs w:val="24"/>
              </w:rPr>
              <w:lastRenderedPageBreak/>
              <w:t xml:space="preserve">6.  Notice to adjoining landowners </w:t>
            </w:r>
          </w:p>
        </w:tc>
      </w:tr>
      <w:tr w:rsidR="004054DB" w:rsidRPr="00F85750" w14:paraId="16EF239D" w14:textId="77777777" w:rsidTr="00091BA8">
        <w:tc>
          <w:tcPr>
            <w:tcW w:w="3019" w:type="dxa"/>
          </w:tcPr>
          <w:p w14:paraId="7981C35B" w14:textId="77777777" w:rsidR="004054DB" w:rsidRPr="00F85750" w:rsidRDefault="004054DB" w:rsidP="006D3D62">
            <w:pPr>
              <w:pStyle w:val="TableText"/>
              <w:spacing w:before="120" w:after="120"/>
            </w:pPr>
            <w:r w:rsidRPr="00F85750">
              <w:t>Date notice given</w:t>
            </w:r>
          </w:p>
        </w:tc>
        <w:tc>
          <w:tcPr>
            <w:tcW w:w="7175" w:type="dxa"/>
          </w:tcPr>
          <w:p w14:paraId="02306DC1" w14:textId="77777777" w:rsidR="004054DB" w:rsidRPr="00F85750" w:rsidRDefault="004054DB" w:rsidP="006D3D62">
            <w:pPr>
              <w:pStyle w:val="TableText"/>
              <w:spacing w:before="120" w:after="120"/>
            </w:pPr>
            <w:r w:rsidRPr="00F85750">
              <w:t xml:space="preserve"> </w:t>
            </w:r>
          </w:p>
        </w:tc>
      </w:tr>
      <w:tr w:rsidR="004054DB" w:rsidRPr="00F85750" w14:paraId="1E4BB018" w14:textId="77777777" w:rsidTr="00091BA8">
        <w:tc>
          <w:tcPr>
            <w:tcW w:w="10194" w:type="dxa"/>
            <w:gridSpan w:val="2"/>
          </w:tcPr>
          <w:p w14:paraId="6F35EEBD" w14:textId="47F8481E" w:rsidR="004054DB" w:rsidRPr="00F85750" w:rsidRDefault="004A3F69" w:rsidP="006D3D62">
            <w:pPr>
              <w:pStyle w:val="TableText"/>
              <w:spacing w:before="120" w:after="120"/>
            </w:pPr>
            <w:sdt>
              <w:sdtPr>
                <w:id w:val="-675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D62">
              <w:t xml:space="preserve">   </w:t>
            </w:r>
            <w:r w:rsidR="004054DB" w:rsidRPr="00F85750">
              <w:t>List of landowners’ names and addresses is attached</w:t>
            </w:r>
          </w:p>
          <w:p w14:paraId="4D7F0E12" w14:textId="1AF37B0C" w:rsidR="004054DB" w:rsidRPr="00F85750" w:rsidRDefault="006D3D62" w:rsidP="006D3D62">
            <w:pPr>
              <w:pStyle w:val="TableText"/>
              <w:spacing w:before="120" w:after="120"/>
              <w:ind w:left="0"/>
            </w:pPr>
            <w:r>
              <w:t xml:space="preserve">  </w:t>
            </w:r>
            <w:sdt>
              <w:sdtPr>
                <w:id w:val="68548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4054DB" w:rsidRPr="00F85750">
              <w:t>Copy of notice to adjoin landowners is attached</w:t>
            </w:r>
          </w:p>
        </w:tc>
      </w:tr>
    </w:tbl>
    <w:p w14:paraId="6711F7D7" w14:textId="77777777" w:rsidR="004054DB" w:rsidRDefault="004054DB" w:rsidP="00E648AD"/>
    <w:tbl>
      <w:tblPr>
        <w:tblStyle w:val="GreyGrid"/>
        <w:tblW w:w="5000" w:type="pct"/>
        <w:tblLook w:val="0600" w:firstRow="0" w:lastRow="0" w:firstColumn="0" w:lastColumn="0" w:noHBand="1" w:noVBand="1"/>
      </w:tblPr>
      <w:tblGrid>
        <w:gridCol w:w="10194"/>
      </w:tblGrid>
      <w:tr w:rsidR="004054DB" w:rsidRPr="00091BA8" w14:paraId="41BE80D4" w14:textId="77777777" w:rsidTr="00091BA8">
        <w:tc>
          <w:tcPr>
            <w:tcW w:w="10194" w:type="dxa"/>
          </w:tcPr>
          <w:p w14:paraId="753D0A3B" w14:textId="77777777" w:rsidR="004054DB" w:rsidRPr="00091BA8" w:rsidRDefault="004054DB" w:rsidP="006D3D62">
            <w:pPr>
              <w:pStyle w:val="TableHeading"/>
              <w:spacing w:before="120" w:after="120"/>
              <w:rPr>
                <w:sz w:val="22"/>
                <w:szCs w:val="24"/>
              </w:rPr>
            </w:pPr>
            <w:r w:rsidRPr="00091BA8">
              <w:rPr>
                <w:sz w:val="22"/>
                <w:szCs w:val="24"/>
              </w:rPr>
              <w:t>7.  Declaration and signature</w:t>
            </w:r>
          </w:p>
        </w:tc>
      </w:tr>
      <w:tr w:rsidR="004054DB" w:rsidRPr="00F85750" w14:paraId="61A5A666" w14:textId="77777777" w:rsidTr="00091BA8">
        <w:tc>
          <w:tcPr>
            <w:tcW w:w="10194" w:type="dxa"/>
          </w:tcPr>
          <w:p w14:paraId="5E36FA3A" w14:textId="77777777" w:rsidR="004054DB" w:rsidRPr="00F85750" w:rsidRDefault="004054DB" w:rsidP="006D3D62">
            <w:pPr>
              <w:pStyle w:val="TableText"/>
              <w:spacing w:before="120" w:after="120"/>
            </w:pPr>
          </w:p>
          <w:p w14:paraId="7E2A7123" w14:textId="77777777" w:rsidR="004054DB" w:rsidRPr="00F85750" w:rsidRDefault="004054DB" w:rsidP="006D3D62">
            <w:pPr>
              <w:pStyle w:val="TableText"/>
              <w:spacing w:before="120" w:after="120"/>
            </w:pPr>
            <w:r w:rsidRPr="00F85750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2AED7E62" wp14:editId="2A0DFF59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134620</wp:posOffset>
                      </wp:positionV>
                      <wp:extent cx="594360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465D1" id="Straight Connector 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95pt,10.6pt" to="484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"/>
                  </w:pict>
                </mc:Fallback>
              </mc:AlternateContent>
            </w:r>
            <w:r w:rsidRPr="00F85750">
              <w:t xml:space="preserve">I  </w:t>
            </w:r>
            <w:r w:rsidRPr="00F85750">
              <w:tab/>
            </w:r>
          </w:p>
          <w:p w14:paraId="3D434566" w14:textId="77777777" w:rsidR="004054DB" w:rsidRPr="00F85750" w:rsidRDefault="004054DB" w:rsidP="006D3D62">
            <w:pPr>
              <w:pStyle w:val="TableText"/>
              <w:spacing w:before="120" w:after="120"/>
            </w:pPr>
            <w:r w:rsidRPr="00F85750">
              <w:t xml:space="preserve">     (</w:t>
            </w:r>
            <w:r w:rsidRPr="00F85750">
              <w:rPr>
                <w:i/>
              </w:rPr>
              <w:t>full name</w:t>
            </w:r>
            <w:r w:rsidRPr="00F85750">
              <w:t xml:space="preserve">) </w:t>
            </w:r>
          </w:p>
          <w:p w14:paraId="58CA334B" w14:textId="77777777" w:rsidR="004054DB" w:rsidRPr="00F85750" w:rsidRDefault="004054DB" w:rsidP="006D3D62">
            <w:pPr>
              <w:pStyle w:val="TableText"/>
              <w:spacing w:before="120" w:after="120"/>
            </w:pPr>
          </w:p>
          <w:p w14:paraId="601EAAE5" w14:textId="77777777" w:rsidR="004054DB" w:rsidRPr="00F85750" w:rsidRDefault="004054DB" w:rsidP="006D3D62">
            <w:pPr>
              <w:pStyle w:val="TableText"/>
              <w:spacing w:before="120" w:after="120"/>
            </w:pPr>
            <w:r w:rsidRPr="00F85750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13F8B5FF" wp14:editId="5C1961CE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106045</wp:posOffset>
                      </wp:positionV>
                      <wp:extent cx="5943600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A9EB7" id="Straight Connector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95pt,8.35pt" to="484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"/>
                  </w:pict>
                </mc:Fallback>
              </mc:AlternateContent>
            </w:r>
            <w:r w:rsidRPr="00F85750">
              <w:t xml:space="preserve">of   </w:t>
            </w:r>
            <w:r w:rsidRPr="00F85750">
              <w:tab/>
            </w:r>
            <w:r w:rsidRPr="00F85750">
              <w:tab/>
            </w:r>
          </w:p>
          <w:p w14:paraId="138F0D8D" w14:textId="77777777" w:rsidR="004054DB" w:rsidRPr="00F85750" w:rsidRDefault="004054DB" w:rsidP="006D3D62">
            <w:pPr>
              <w:pStyle w:val="TableText"/>
              <w:spacing w:before="120" w:after="120"/>
            </w:pPr>
            <w:r w:rsidRPr="00F85750">
              <w:t xml:space="preserve">     (</w:t>
            </w:r>
            <w:r w:rsidRPr="00F85750">
              <w:rPr>
                <w:i/>
              </w:rPr>
              <w:t>address</w:t>
            </w:r>
            <w:r w:rsidRPr="00F85750">
              <w:t xml:space="preserve">) </w:t>
            </w:r>
          </w:p>
          <w:p w14:paraId="7207A573" w14:textId="77777777" w:rsidR="004054DB" w:rsidRPr="00F85750" w:rsidRDefault="004054DB" w:rsidP="006D3D62">
            <w:pPr>
              <w:pStyle w:val="TableText"/>
              <w:spacing w:before="120" w:after="120"/>
            </w:pPr>
          </w:p>
          <w:p w14:paraId="2A6314B4" w14:textId="77777777" w:rsidR="004054DB" w:rsidRPr="00F85750" w:rsidRDefault="004054DB" w:rsidP="006D3D62">
            <w:pPr>
              <w:pStyle w:val="TableText"/>
              <w:spacing w:before="120" w:after="120"/>
            </w:pPr>
            <w:r w:rsidRPr="00F85750">
              <w:t>in the State of Queensland do solemnly and sincerely declare that:</w:t>
            </w:r>
          </w:p>
          <w:p w14:paraId="3DD31CB3" w14:textId="3F3EB8CD" w:rsidR="004054DB" w:rsidRPr="006D3D62" w:rsidRDefault="004054DB" w:rsidP="006D3D62">
            <w:pPr>
              <w:pStyle w:val="TableNumber"/>
            </w:pPr>
            <w:r w:rsidRPr="006D3D62">
              <w:t>I have undertaken and completed the public consultation with respect to the above development application in accordance with the relevant sections of the development scheme for that state development area.</w:t>
            </w:r>
          </w:p>
          <w:p w14:paraId="6700C143" w14:textId="77777777" w:rsidR="004054DB" w:rsidRPr="006D3D62" w:rsidRDefault="004054DB" w:rsidP="006D3D62">
            <w:pPr>
              <w:pStyle w:val="TableNumber"/>
            </w:pPr>
            <w:r w:rsidRPr="006D3D62">
              <w:t>The details of the notification are as set out above at headings numbered 1 to 6 (including any annexures or attachments, as identified) and are true and correct.</w:t>
            </w:r>
          </w:p>
          <w:p w14:paraId="48986D9F" w14:textId="77777777" w:rsidR="004054DB" w:rsidRPr="00F85750" w:rsidRDefault="004054DB" w:rsidP="006D3D62">
            <w:pPr>
              <w:pStyle w:val="TableText"/>
              <w:spacing w:before="120" w:after="120"/>
            </w:pPr>
            <w:r w:rsidRPr="00F85750">
              <w:t xml:space="preserve">And I make this solemn declaration conscientiously believing the same to be true and by virtue of the provisions of the </w:t>
            </w:r>
            <w:r w:rsidRPr="00F85750">
              <w:rPr>
                <w:i/>
              </w:rPr>
              <w:t xml:space="preserve">Oaths Act 1867 </w:t>
            </w:r>
            <w:r w:rsidRPr="00F85750">
              <w:t>(Qld).</w:t>
            </w:r>
          </w:p>
          <w:p w14:paraId="421DACB5" w14:textId="0AA1FD77" w:rsidR="004054DB" w:rsidRDefault="004054DB" w:rsidP="006D3D62">
            <w:pPr>
              <w:pStyle w:val="TableText"/>
              <w:spacing w:before="120" w:after="120"/>
            </w:pPr>
          </w:p>
          <w:p w14:paraId="74F7DD7F" w14:textId="038574EF" w:rsidR="00D57122" w:rsidRPr="00F85750" w:rsidRDefault="00D57122" w:rsidP="006D3D62">
            <w:pPr>
              <w:pStyle w:val="TableText"/>
              <w:spacing w:before="120" w:after="120"/>
            </w:pPr>
            <w:r w:rsidRPr="00F85750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53583795" wp14:editId="5845B49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108585</wp:posOffset>
                      </wp:positionV>
                      <wp:extent cx="6115050" cy="0"/>
                      <wp:effectExtent l="0" t="0" r="0" b="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6CF3F" id="Straight Connector 27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5pt,8.55pt" to="490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"/>
                  </w:pict>
                </mc:Fallback>
              </mc:AlternateContent>
            </w:r>
          </w:p>
          <w:p w14:paraId="51DB35A4" w14:textId="18A92B39" w:rsidR="008B206C" w:rsidRPr="00F85750" w:rsidRDefault="004054DB" w:rsidP="00D57122">
            <w:pPr>
              <w:pStyle w:val="TableText"/>
              <w:spacing w:before="120" w:after="120"/>
              <w:jc w:val="both"/>
            </w:pPr>
            <w:r w:rsidRPr="00F85750">
              <w:t>(</w:t>
            </w:r>
            <w:r w:rsidRPr="00F85750">
              <w:rPr>
                <w:i/>
              </w:rPr>
              <w:t>signature and date</w:t>
            </w:r>
            <w:r w:rsidRPr="00F85750">
              <w:t>)</w:t>
            </w:r>
          </w:p>
        </w:tc>
      </w:tr>
      <w:tr w:rsidR="008B206C" w:rsidRPr="00F85750" w14:paraId="6986A4A5" w14:textId="77777777" w:rsidTr="00091BA8">
        <w:tc>
          <w:tcPr>
            <w:tcW w:w="10194" w:type="dxa"/>
          </w:tcPr>
          <w:p w14:paraId="3EEDCD62" w14:textId="77777777" w:rsidR="008B206C" w:rsidRDefault="008B206C" w:rsidP="008B206C">
            <w:pPr>
              <w:pStyle w:val="TableText"/>
              <w:spacing w:before="120" w:after="120"/>
            </w:pPr>
          </w:p>
          <w:p w14:paraId="6D674AD8" w14:textId="21471498" w:rsidR="008B206C" w:rsidRPr="00F85750" w:rsidRDefault="008B206C" w:rsidP="008B206C">
            <w:pPr>
              <w:pStyle w:val="TableText"/>
              <w:spacing w:before="120" w:after="120"/>
            </w:pPr>
            <w:r w:rsidRPr="00F85750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10A4A9AC" wp14:editId="2DE5F06F">
                      <wp:simplePos x="0" y="0"/>
                      <wp:positionH relativeFrom="column">
                        <wp:posOffset>3406139</wp:posOffset>
                      </wp:positionH>
                      <wp:positionV relativeFrom="paragraph">
                        <wp:posOffset>141605</wp:posOffset>
                      </wp:positionV>
                      <wp:extent cx="2828925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17B81" id="Straight Connector 11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8.2pt,11.15pt" to="490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"/>
                  </w:pict>
                </mc:Fallback>
              </mc:AlternateContent>
            </w:r>
            <w:r w:rsidRPr="00F85750">
              <w:t xml:space="preserve">Signed and declared by the above-named declarant at </w:t>
            </w:r>
          </w:p>
          <w:p w14:paraId="2EAF38CE" w14:textId="77777777" w:rsidR="008B206C" w:rsidRPr="00F85750" w:rsidRDefault="008B206C" w:rsidP="008B206C">
            <w:pPr>
              <w:pStyle w:val="TableText"/>
              <w:spacing w:before="120" w:after="120"/>
            </w:pPr>
            <w:r w:rsidRPr="00F85750">
              <w:tab/>
            </w:r>
            <w:r w:rsidRPr="00F85750">
              <w:tab/>
            </w:r>
            <w:r w:rsidRPr="00F85750">
              <w:tab/>
            </w:r>
            <w:r w:rsidRPr="00F85750">
              <w:tab/>
            </w:r>
            <w:r w:rsidRPr="00F85750">
              <w:tab/>
            </w:r>
            <w:r w:rsidRPr="00F85750">
              <w:tab/>
            </w:r>
            <w:r w:rsidRPr="00F85750">
              <w:tab/>
              <w:t xml:space="preserve">         (</w:t>
            </w:r>
            <w:r w:rsidRPr="00F85750">
              <w:rPr>
                <w:i/>
              </w:rPr>
              <w:t>insert name of town or suburb</w:t>
            </w:r>
            <w:r w:rsidRPr="00F85750">
              <w:t xml:space="preserve">) </w:t>
            </w:r>
          </w:p>
          <w:p w14:paraId="132305E3" w14:textId="77777777" w:rsidR="008B206C" w:rsidRPr="00F85750" w:rsidRDefault="008B206C" w:rsidP="008B206C">
            <w:pPr>
              <w:pStyle w:val="TableText"/>
              <w:spacing w:before="120" w:after="120"/>
            </w:pPr>
          </w:p>
          <w:p w14:paraId="41A5A125" w14:textId="77777777" w:rsidR="008B206C" w:rsidRPr="00F85750" w:rsidRDefault="008B206C" w:rsidP="008B206C">
            <w:pPr>
              <w:pStyle w:val="TableText"/>
              <w:spacing w:before="120" w:after="120"/>
            </w:pPr>
            <w:r w:rsidRPr="00F85750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6AB02CB0" wp14:editId="03AF47EA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118744</wp:posOffset>
                      </wp:positionV>
                      <wp:extent cx="628650" cy="0"/>
                      <wp:effectExtent l="0" t="0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ABA40" id="Straight Connector 13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8.1pt,9.35pt" to="3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"/>
                  </w:pict>
                </mc:Fallback>
              </mc:AlternateContent>
            </w:r>
            <w:r w:rsidRPr="00F85750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766685AA" wp14:editId="5622CAA9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118744</wp:posOffset>
                      </wp:positionV>
                      <wp:extent cx="1318895" cy="0"/>
                      <wp:effectExtent l="0" t="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61206" id="Straight Connector 14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3.25pt,9.35pt" to="247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"/>
                  </w:pict>
                </mc:Fallback>
              </mc:AlternateContent>
            </w:r>
            <w:r w:rsidRPr="00F85750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0FC591A2" wp14:editId="2970BE5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118744</wp:posOffset>
                      </wp:positionV>
                      <wp:extent cx="1033145" cy="0"/>
                      <wp:effectExtent l="0" t="0" r="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469CC" id="Straight Connector 1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5pt,9.35pt" to="103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"/>
                  </w:pict>
                </mc:Fallback>
              </mc:AlternateContent>
            </w:r>
            <w:r w:rsidRPr="00F85750">
              <w:t>this</w:t>
            </w:r>
            <w:r w:rsidRPr="00F85750">
              <w:tab/>
            </w:r>
            <w:r w:rsidRPr="00F85750">
              <w:tab/>
            </w:r>
            <w:r w:rsidRPr="00F85750">
              <w:tab/>
              <w:t>day of</w:t>
            </w:r>
            <w:r w:rsidRPr="00F85750">
              <w:tab/>
              <w:t xml:space="preserve"> </w:t>
            </w:r>
            <w:r w:rsidRPr="00F85750">
              <w:tab/>
            </w:r>
            <w:r w:rsidRPr="00F85750">
              <w:tab/>
            </w:r>
            <w:r w:rsidRPr="00F85750">
              <w:tab/>
              <w:t xml:space="preserve">20 </w:t>
            </w:r>
            <w:r w:rsidRPr="00F85750">
              <w:tab/>
            </w:r>
            <w:r w:rsidRPr="00F85750">
              <w:tab/>
              <w:t>before me:</w:t>
            </w:r>
          </w:p>
          <w:p w14:paraId="0A23CD74" w14:textId="50F4ACB6" w:rsidR="008B206C" w:rsidRPr="00F85750" w:rsidRDefault="008B206C" w:rsidP="008B206C">
            <w:pPr>
              <w:pStyle w:val="TableText"/>
              <w:spacing w:before="120" w:after="120"/>
            </w:pPr>
            <w:r w:rsidRPr="00F85750">
              <w:t xml:space="preserve">         (</w:t>
            </w:r>
            <w:r w:rsidRPr="00F85750">
              <w:rPr>
                <w:i/>
              </w:rPr>
              <w:t xml:space="preserve">insert </w:t>
            </w:r>
            <w:proofErr w:type="gramStart"/>
            <w:r w:rsidRPr="00F85750">
              <w:rPr>
                <w:i/>
              </w:rPr>
              <w:t>date</w:t>
            </w:r>
            <w:r w:rsidRPr="00F85750">
              <w:t xml:space="preserve">) </w:t>
            </w:r>
            <w:r w:rsidR="005D40B0">
              <w:t xml:space="preserve">  </w:t>
            </w:r>
            <w:proofErr w:type="gramEnd"/>
            <w:r w:rsidR="005D40B0">
              <w:t xml:space="preserve"> </w:t>
            </w:r>
            <w:r w:rsidRPr="00F85750">
              <w:t xml:space="preserve">                  </w:t>
            </w:r>
            <w:r>
              <w:t xml:space="preserve">     </w:t>
            </w:r>
            <w:r w:rsidRPr="00F85750">
              <w:t>(</w:t>
            </w:r>
            <w:r w:rsidRPr="00F85750">
              <w:rPr>
                <w:i/>
              </w:rPr>
              <w:t>insert month</w:t>
            </w:r>
            <w:r w:rsidRPr="00F85750">
              <w:t xml:space="preserve">)            </w:t>
            </w:r>
            <w:r>
              <w:t xml:space="preserve">     </w:t>
            </w:r>
            <w:r w:rsidRPr="00F85750">
              <w:t>(</w:t>
            </w:r>
            <w:r w:rsidRPr="00F85750">
              <w:rPr>
                <w:i/>
              </w:rPr>
              <w:t>insert year</w:t>
            </w:r>
            <w:r w:rsidRPr="00F85750">
              <w:t>)</w:t>
            </w:r>
          </w:p>
          <w:p w14:paraId="1A8D99C9" w14:textId="77777777" w:rsidR="008B206C" w:rsidRPr="00F85750" w:rsidRDefault="008B206C" w:rsidP="008B206C">
            <w:pPr>
              <w:pStyle w:val="TableText"/>
              <w:spacing w:before="120" w:after="120"/>
            </w:pPr>
          </w:p>
          <w:p w14:paraId="455161CD" w14:textId="53E3F07A" w:rsidR="008B206C" w:rsidRPr="00F85750" w:rsidRDefault="008B206C" w:rsidP="008B206C">
            <w:pPr>
              <w:pStyle w:val="TableText"/>
              <w:spacing w:before="120" w:after="120"/>
            </w:pPr>
            <w:r w:rsidRPr="00F85750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65428B7C" wp14:editId="23BC7A6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113030</wp:posOffset>
                      </wp:positionV>
                      <wp:extent cx="3228975" cy="0"/>
                      <wp:effectExtent l="0" t="0" r="0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46D5C" id="Straight Connector 1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45pt,8.9pt" to="263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"/>
                  </w:pict>
                </mc:Fallback>
              </mc:AlternateContent>
            </w:r>
            <w:r w:rsidRPr="00F85750">
              <w:t xml:space="preserve"> </w:t>
            </w:r>
            <w:r w:rsidRPr="00F85750">
              <w:tab/>
            </w:r>
            <w:r w:rsidRPr="00F85750">
              <w:tab/>
            </w:r>
            <w:r w:rsidRPr="00F85750">
              <w:tab/>
            </w:r>
            <w:r w:rsidRPr="00F85750">
              <w:tab/>
            </w:r>
            <w:r w:rsidRPr="00F85750">
              <w:tab/>
            </w:r>
            <w:r w:rsidRPr="00F85750">
              <w:tab/>
            </w:r>
            <w:r w:rsidR="001864C4">
              <w:t xml:space="preserve">                   </w:t>
            </w:r>
            <w:r w:rsidRPr="00F85750">
              <w:t>(</w:t>
            </w:r>
            <w:r w:rsidRPr="00F85750">
              <w:rPr>
                <w:i/>
              </w:rPr>
              <w:t>signature</w:t>
            </w:r>
            <w:r w:rsidRPr="00F85750">
              <w:t>)</w:t>
            </w:r>
          </w:p>
          <w:p w14:paraId="5E21CEA3" w14:textId="77777777" w:rsidR="008B206C" w:rsidRPr="004A3F69" w:rsidRDefault="008B206C" w:rsidP="008B206C">
            <w:pPr>
              <w:pStyle w:val="TableText"/>
              <w:spacing w:before="120" w:after="120"/>
              <w:rPr>
                <w:sz w:val="2"/>
                <w:szCs w:val="2"/>
              </w:rPr>
            </w:pPr>
          </w:p>
          <w:p w14:paraId="022A0679" w14:textId="77777777" w:rsidR="008B206C" w:rsidRDefault="008B206C" w:rsidP="008B206C">
            <w:pPr>
              <w:pStyle w:val="TableText"/>
              <w:spacing w:before="120" w:after="120"/>
            </w:pPr>
            <w:r w:rsidRPr="00F85750">
              <w:t>Solicitor/Justice of the Peace/Commissioner for Declarations</w:t>
            </w:r>
          </w:p>
          <w:p w14:paraId="0938F7CA" w14:textId="3853CE9C" w:rsidR="008B206C" w:rsidRPr="00F85750" w:rsidRDefault="008B206C" w:rsidP="008B206C">
            <w:pPr>
              <w:pStyle w:val="TableText"/>
              <w:spacing w:before="120" w:after="120"/>
            </w:pPr>
          </w:p>
        </w:tc>
      </w:tr>
    </w:tbl>
    <w:p w14:paraId="71B6BEC1" w14:textId="77777777" w:rsidR="00D342A1" w:rsidRDefault="00D342A1" w:rsidP="00E648AD"/>
    <w:p w14:paraId="0AC0F970" w14:textId="77777777" w:rsidR="00014F36" w:rsidRPr="00E648AD" w:rsidRDefault="00014F36" w:rsidP="00E648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3E2D639" wp14:editId="1041464A">
                <wp:simplePos x="0" y="0"/>
                <wp:positionH relativeFrom="column">
                  <wp:posOffset>2540</wp:posOffset>
                </wp:positionH>
                <wp:positionV relativeFrom="page">
                  <wp:posOffset>9563100</wp:posOffset>
                </wp:positionV>
                <wp:extent cx="6479540" cy="1115060"/>
                <wp:effectExtent l="0" t="0" r="0" b="889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11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F082C" w14:textId="0630E8EA" w:rsidR="00014F36" w:rsidRDefault="00014F36" w:rsidP="00014F36">
                            <w:pPr>
                              <w:pStyle w:val="ImprintPageText"/>
                            </w:pPr>
                            <w:r w:rsidRPr="004365E3">
                              <w:t>© State of Queensland,</w:t>
                            </w:r>
                            <w:r w:rsidR="00CB0E0C" w:rsidRPr="00CB0E0C">
                              <w:t xml:space="preserve"> </w:t>
                            </w:r>
                            <w:sdt>
                              <w:sdtPr>
                                <w:alias w:val="Publish Date"/>
                                <w:tag w:val=""/>
                                <w:id w:val="-1709864926"/>
                                <w:placeholder>
                                  <w:docPart w:val="3F2E7E23037A4457BAAB9F2B49D7D3AE"/>
                                </w:placeholder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21-08-09T00:00:00Z">
                                  <w:dateFormat w:val="MMMM 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50B24">
                                  <w:t>August 2021</w:t>
                                </w:r>
                              </w:sdtContent>
                            </w:sdt>
                            <w:r w:rsidRPr="004365E3">
                              <w:t xml:space="preserve">. Published by the </w:t>
                            </w:r>
                            <w:r w:rsidR="002D5960" w:rsidRPr="002D5960">
                              <w:t xml:space="preserve">State Development, </w:t>
                            </w:r>
                            <w:r w:rsidR="00250B24">
                              <w:t>Infrastructure, Local Government and Planning</w:t>
                            </w:r>
                            <w:r w:rsidRPr="004365E3">
                              <w:t xml:space="preserve">, 1 William Street, Brisbane Qld 4000, Australia. While every care has been taken in preparing this publication, the State of Queensland accepts no responsibility for decisions or actions taken as a result of any data, information, statement or advice, expressed or implied, contained within. Any references to legislation are not an interpretation of the law. They are to be used as a guide only. The information in this publication is general and does not </w:t>
                            </w:r>
                            <w:proofErr w:type="gramStart"/>
                            <w:r w:rsidRPr="004365E3">
                              <w:t>take into account</w:t>
                            </w:r>
                            <w:proofErr w:type="gramEnd"/>
                            <w:r w:rsidRPr="004365E3">
                              <w:t xml:space="preserve"> individual circumstances or situations. Where appropriate, independent legal advice should be sought</w:t>
                            </w:r>
                            <w:r>
                              <w:t>.</w:t>
                            </w:r>
                          </w:p>
                          <w:p w14:paraId="45594CF0" w14:textId="77777777" w:rsidR="00014F36" w:rsidRDefault="00014F36" w:rsidP="00014F36">
                            <w:pPr>
                              <w:pStyle w:val="ImprintPage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2D63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2pt;margin-top:753pt;width:510.2pt;height:8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" fillcolor="white [3212]" stroked="f" strokeweight=".5pt">
                <v:textbox inset="0,0,0,0">
                  <w:txbxContent>
                    <w:p w14:paraId="362F082C" w14:textId="0630E8EA" w:rsidR="00014F36" w:rsidRDefault="00014F36" w:rsidP="00014F36">
                      <w:pPr>
                        <w:pStyle w:val="ImprintPageText"/>
                      </w:pPr>
                      <w:r w:rsidRPr="004365E3">
                        <w:t>© State of Queensland,</w:t>
                      </w:r>
                      <w:r w:rsidR="00CB0E0C" w:rsidRPr="00CB0E0C">
                        <w:t xml:space="preserve"> </w:t>
                      </w:r>
                      <w:sdt>
                        <w:sdtPr>
                          <w:alias w:val="Publish Date"/>
                          <w:tag w:val=""/>
                          <w:id w:val="-1709864926"/>
                          <w:placeholder>
                            <w:docPart w:val="3F2E7E23037A4457BAAB9F2B49D7D3AE"/>
                          </w:placeholder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1-08-09T00:00:00Z">
                            <w:dateFormat w:val="MMMM 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50B24">
                            <w:t>August 2021</w:t>
                          </w:r>
                        </w:sdtContent>
                      </w:sdt>
                      <w:r w:rsidRPr="004365E3">
                        <w:t xml:space="preserve">. Published by the </w:t>
                      </w:r>
                      <w:r w:rsidR="002D5960" w:rsidRPr="002D5960">
                        <w:t xml:space="preserve">State Development, </w:t>
                      </w:r>
                      <w:r w:rsidR="00250B24">
                        <w:t>Infrastructure, Local Government and Planning</w:t>
                      </w:r>
                      <w:r w:rsidRPr="004365E3">
                        <w:t xml:space="preserve">, 1 William Street, Brisbane Qld 4000, Australia. While every care has been taken in preparing this publication, the State of Queensland accepts no responsibility for decisions or actions taken as a result of any data, information, statement or advice, expressed or implied, contained within. Any references to legislation are not an interpretation of the law. They are to be used as a guide only. The information in this publication is general and does not </w:t>
                      </w:r>
                      <w:proofErr w:type="gramStart"/>
                      <w:r w:rsidRPr="004365E3">
                        <w:t>take into account</w:t>
                      </w:r>
                      <w:proofErr w:type="gramEnd"/>
                      <w:r w:rsidRPr="004365E3">
                        <w:t xml:space="preserve"> individual circumstances or situations. Where appropriate, independent legal advice should be sought</w:t>
                      </w:r>
                      <w:r>
                        <w:t>.</w:t>
                      </w:r>
                    </w:p>
                    <w:p w14:paraId="45594CF0" w14:textId="77777777" w:rsidR="00014F36" w:rsidRDefault="00014F36" w:rsidP="00014F36">
                      <w:pPr>
                        <w:pStyle w:val="ImprintPageText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sectPr w:rsidR="00014F36" w:rsidRPr="00E648AD" w:rsidSect="00796E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27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3199" w14:textId="77777777" w:rsidR="004054DB" w:rsidRDefault="004054DB" w:rsidP="00C20C17">
      <w:r>
        <w:separator/>
      </w:r>
    </w:p>
  </w:endnote>
  <w:endnote w:type="continuationSeparator" w:id="0">
    <w:p w14:paraId="77EBCC08" w14:textId="77777777" w:rsidR="004054DB" w:rsidRDefault="004054DB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183"/>
      <w:gridCol w:w="1021"/>
    </w:tblGrid>
    <w:tr w:rsidR="00574327" w14:paraId="096AB595" w14:textId="77777777" w:rsidTr="00D342A1">
      <w:tc>
        <w:tcPr>
          <w:tcW w:w="5102" w:type="dxa"/>
        </w:tcPr>
        <w:p w14:paraId="110D587E" w14:textId="266F851B" w:rsidR="00574327" w:rsidRDefault="004A3F69" w:rsidP="00CC00E3">
          <w:pPr>
            <w:pStyle w:val="Footer"/>
          </w:pPr>
          <w:sdt>
            <w:sdtPr>
              <w:rPr>
                <w:b/>
                <w:szCs w:val="24"/>
              </w:rPr>
              <w:alias w:val="Title"/>
              <w:tag w:val=""/>
              <w:id w:val="1585875754"/>
              <w:placeholder>
                <w:docPart w:val="4384DFE3AF034F9098A5583A6237375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b w:val="0"/>
              </w:rPr>
            </w:sdtEndPr>
            <w:sdtContent>
              <w:r w:rsidR="004054DB" w:rsidRPr="006D3D62">
                <w:rPr>
                  <w:b/>
                  <w:szCs w:val="24"/>
                </w:rPr>
                <w:t>Statutory declaration—Compliance with public consultation requirements</w:t>
              </w:r>
            </w:sdtContent>
          </w:sdt>
          <w:r w:rsidR="00CC00E3">
            <w:rPr>
              <w:b/>
              <w:sz w:val="18"/>
            </w:rPr>
            <w:t xml:space="preserve"> | </w:t>
          </w:r>
          <w:sdt>
            <w:sdtPr>
              <w:alias w:val="Subtitle"/>
              <w:tag w:val="Subject"/>
              <w:id w:val="958222116"/>
              <w:placeholder>
                <w:docPart w:val="D685EE1EAC994F4DB18D8AB3141A25B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4054DB">
                <w:t>Oaths Act 1867 (Qld)</w:t>
              </w:r>
            </w:sdtContent>
          </w:sdt>
        </w:p>
      </w:tc>
      <w:tc>
        <w:tcPr>
          <w:tcW w:w="567" w:type="dxa"/>
          <w:vAlign w:val="bottom"/>
        </w:tcPr>
        <w:p w14:paraId="480881DC" w14:textId="77777777" w:rsidR="00574327" w:rsidRDefault="00574327" w:rsidP="00D342A1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DC4D4BE" w14:textId="77777777" w:rsidR="00574327" w:rsidRPr="00D342A1" w:rsidRDefault="00574327" w:rsidP="00D342A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7FDC" w14:textId="77777777" w:rsidR="00CC00E3" w:rsidRDefault="00CC00E3">
    <w:pPr>
      <w:pStyle w:val="Footer"/>
    </w:pPr>
  </w:p>
  <w:p w14:paraId="19C9FF7A" w14:textId="77777777" w:rsidR="00CC00E3" w:rsidRDefault="00CC00E3">
    <w:pPr>
      <w:pStyle w:val="Footer"/>
    </w:pPr>
  </w:p>
  <w:p w14:paraId="755ABC04" w14:textId="77777777" w:rsidR="00CC00E3" w:rsidRDefault="00CC00E3">
    <w:pPr>
      <w:pStyle w:val="Footer"/>
    </w:pPr>
  </w:p>
  <w:p w14:paraId="34EBD758" w14:textId="77777777" w:rsidR="00CC00E3" w:rsidRDefault="00CC00E3">
    <w:pPr>
      <w:pStyle w:val="Footer"/>
    </w:pPr>
  </w:p>
  <w:p w14:paraId="56B12867" w14:textId="77777777" w:rsidR="00CC00E3" w:rsidRDefault="00CC00E3">
    <w:pPr>
      <w:pStyle w:val="Footer"/>
    </w:pPr>
  </w:p>
  <w:p w14:paraId="6567E4A9" w14:textId="77777777" w:rsidR="00CC00E3" w:rsidRDefault="00CC00E3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726649B" wp14:editId="76EE7C9A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85200" cy="1155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JAN_MCM_Coordinator-General templates_A4 Internal Landscape Report_Orange Line with Steel Blue 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243"/>
                  <a:stretch/>
                </pic:blipFill>
                <pic:spPr bwMode="auto">
                  <a:xfrm>
                    <a:off x="0" y="0"/>
                    <a:ext cx="7585200" cy="11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156A5" w14:textId="77777777" w:rsidR="004054DB" w:rsidRDefault="004054DB" w:rsidP="00C20C17">
      <w:r>
        <w:separator/>
      </w:r>
    </w:p>
  </w:footnote>
  <w:footnote w:type="continuationSeparator" w:id="0">
    <w:p w14:paraId="2B992202" w14:textId="77777777" w:rsidR="004054DB" w:rsidRDefault="004054DB" w:rsidP="00C20C17">
      <w:r>
        <w:continuationSeparator/>
      </w:r>
    </w:p>
  </w:footnote>
  <w:footnote w:id="1">
    <w:p w14:paraId="3BD889E8" w14:textId="77777777" w:rsidR="00091BA8" w:rsidRDefault="00091BA8" w:rsidP="00091BA8">
      <w:pPr>
        <w:pStyle w:val="FootnoteText"/>
      </w:pPr>
      <w:r>
        <w:rPr>
          <w:rStyle w:val="FootnoteReference"/>
        </w:rPr>
        <w:footnoteRef/>
      </w:r>
      <w:r>
        <w:t xml:space="preserve"> Where there is only a digital newspaper is the general locality, please provide a copy of the digital advertisement.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3242" w14:textId="77777777" w:rsidR="00574327" w:rsidRDefault="00574327" w:rsidP="00B03D4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44B0668" wp14:editId="5D419826">
              <wp:simplePos x="0" y="0"/>
              <wp:positionH relativeFrom="rightMargin">
                <wp:posOffset>0</wp:posOffset>
              </wp:positionH>
              <wp:positionV relativeFrom="page">
                <wp:posOffset>536054</wp:posOffset>
              </wp:positionV>
              <wp:extent cx="535940" cy="535940"/>
              <wp:effectExtent l="38100" t="38100" r="16510" b="1651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35940" cy="53594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2"/>
                        </a:solidFill>
                        <a:bevel/>
                        <a:tailEnd type="oval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8DCC98" id="Straight Connector 3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0,42.2pt" to="42.2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" strokecolor="#ea7624 [3205]">
              <v:stroke endarrow="oval" joinstyle="bevel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876D7E0" wp14:editId="42447FB2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540000" cy="1080000"/>
              <wp:effectExtent l="0" t="0" r="0" b="635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0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4837BB" id="Rectangle 15" o:spid="_x0000_s1026" style="position:absolute;margin-left:-8.7pt;margin-top:0;width:42.5pt;height:85.05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" fillcolor="white [3212]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58E3A8E7" wp14:editId="30D38C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40000" cy="608400"/>
              <wp:effectExtent l="0" t="0" r="0" b="127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608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51D392" id="Rectangle 20" o:spid="_x0000_s1026" style="position:absolute;margin-left:0;margin-top:0;width:42.5pt;height:47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" fillcolor="white [3212]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EC49109" wp14:editId="15FCD180">
              <wp:simplePos x="0" y="0"/>
              <wp:positionH relativeFrom="page">
                <wp:align>center</wp:align>
              </wp:positionH>
              <wp:positionV relativeFrom="page">
                <wp:posOffset>540385</wp:posOffset>
              </wp:positionV>
              <wp:extent cx="15120000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2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13938A" id="Straight Connector 24" o:spid="_x0000_s1026" style="position:absolute;z-index:-25164902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42.55pt" to="1190.5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" strokecolor="#ea7624 [3205]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FDDD11" wp14:editId="0C16862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38428" cy="536108"/>
              <wp:effectExtent l="0" t="0" r="52705" b="5461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428" cy="536108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2"/>
                        </a:solidFill>
                        <a:bevel/>
                        <a:tailEnd type="oval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11E005"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" from="0,0" to="42.4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" strokecolor="#ea7624 [3205]">
              <v:stroke endarrow="oval" joinstyle="bevel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BA120" w14:textId="77777777" w:rsidR="00BB3B5A" w:rsidRDefault="00BB3B5A" w:rsidP="00BB3B5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20F9EE" wp14:editId="2C20E6DE">
              <wp:simplePos x="0" y="0"/>
              <wp:positionH relativeFrom="rightMargin">
                <wp:posOffset>0</wp:posOffset>
              </wp:positionH>
              <wp:positionV relativeFrom="page">
                <wp:posOffset>536054</wp:posOffset>
              </wp:positionV>
              <wp:extent cx="535940" cy="535940"/>
              <wp:effectExtent l="38100" t="38100" r="16510" b="1651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35940" cy="53594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2"/>
                        </a:solidFill>
                        <a:bevel/>
                        <a:tailEnd type="oval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89282" id="Straight Connector 18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0,42.2pt" to="42.2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" strokecolor="#ea7624 [3205]">
              <v:stroke endarrow="oval" joinstyle="bevel"/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0545B076" wp14:editId="5D8F623A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540000" cy="1080000"/>
              <wp:effectExtent l="0" t="0" r="0" b="635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08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855F2" id="Rectangle 21" o:spid="_x0000_s1026" style="position:absolute;margin-left:-8.7pt;margin-top:0;width:42.5pt;height:85.05pt;z-index:-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" fillcolor="white [3212]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1" layoutInCell="1" allowOverlap="1" wp14:anchorId="60B83039" wp14:editId="151EDCC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40000" cy="608400"/>
              <wp:effectExtent l="0" t="0" r="0" b="127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608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62FD82" id="Rectangle 22" o:spid="_x0000_s1026" style="position:absolute;margin-left:0;margin-top:0;width:42.5pt;height:47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" fillcolor="white [3212]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C09024E" wp14:editId="60AA4AC4">
              <wp:simplePos x="0" y="0"/>
              <wp:positionH relativeFrom="page">
                <wp:align>center</wp:align>
              </wp:positionH>
              <wp:positionV relativeFrom="page">
                <wp:posOffset>540385</wp:posOffset>
              </wp:positionV>
              <wp:extent cx="15120000" cy="0"/>
              <wp:effectExtent l="0" t="0" r="0" b="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2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4BDD08" id="Straight Connector 23" o:spid="_x0000_s1026" style="position:absolute;z-index:-2516408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42.55pt" to="1190.5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" strokecolor="#ea7624 [3205]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0338A5" wp14:editId="16A0B39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38428" cy="536108"/>
              <wp:effectExtent l="0" t="0" r="52705" b="5461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428" cy="536108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2"/>
                        </a:solidFill>
                        <a:bevel/>
                        <a:tailEnd type="oval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9E731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" from="0,0" to="42.4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" strokecolor="#ea7624 [3205]">
              <v:stroke endarrow="oval" joinstyle="bevel"/>
              <w10:wrap anchorx="page" anchory="page"/>
            </v:line>
          </w:pict>
        </mc:Fallback>
      </mc:AlternateContent>
    </w:r>
  </w:p>
  <w:p w14:paraId="47199DB7" w14:textId="77777777" w:rsidR="00BB3B5A" w:rsidRDefault="00BB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28A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F7159"/>
    <w:multiLevelType w:val="multilevel"/>
    <w:tmpl w:val="16D42982"/>
    <w:styleLink w:val="ListAppendixAlpha"/>
    <w:lvl w:ilvl="0">
      <w:start w:val="1"/>
      <w:numFmt w:val="lowerLetter"/>
      <w:pStyle w:val="Appendix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pStyle w:val="AppendixListAlpha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ppendixListAlpha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pStyle w:val="AppendixListAlpha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pStyle w:val="AppendixListAlpha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E312EB"/>
    <w:multiLevelType w:val="multilevel"/>
    <w:tmpl w:val="3F7C0DD2"/>
    <w:styleLink w:val="ListRecommendations"/>
    <w:lvl w:ilvl="0">
      <w:start w:val="1"/>
      <w:numFmt w:val="decimal"/>
      <w:pStyle w:val="Recommendation1"/>
      <w:lvlText w:val="Recommendation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lowerLetter"/>
      <w:pStyle w:val="Recommendation2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pStyle w:val="Recommendation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Letter"/>
      <w:pStyle w:val="Recommendation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pStyle w:val="Recommendation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Roman"/>
      <w:pStyle w:val="Recommendation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D726A9"/>
    <w:multiLevelType w:val="multilevel"/>
    <w:tmpl w:val="21B6868E"/>
    <w:styleLink w:val="ListAppendix"/>
    <w:lvl w:ilvl="0">
      <w:start w:val="1"/>
      <w:numFmt w:val="decimal"/>
      <w:pStyle w:val="Heading9"/>
      <w:lvlText w:val="Appendix %1."/>
      <w:lvlJc w:val="left"/>
      <w:pPr>
        <w:tabs>
          <w:tab w:val="num" w:pos="3119"/>
        </w:tabs>
        <w:ind w:left="3119" w:hanging="3119"/>
      </w:pPr>
      <w:rPr>
        <w:rFonts w:hint="default"/>
      </w:rPr>
    </w:lvl>
    <w:lvl w:ilvl="1">
      <w:start w:val="1"/>
      <w:numFmt w:val="decimal"/>
      <w:pStyle w:val="AppendixSchedule"/>
      <w:lvlText w:val="Schedule %2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2">
      <w:start w:val="1"/>
      <w:numFmt w:val="upperLetter"/>
      <w:pStyle w:val="AppendixPart"/>
      <w:lvlText w:val="Part %3."/>
      <w:lvlJc w:val="left"/>
      <w:pPr>
        <w:tabs>
          <w:tab w:val="num" w:pos="1701"/>
        </w:tabs>
        <w:ind w:left="1701" w:hanging="1701"/>
      </w:pPr>
      <w:rPr>
        <w:rFonts w:hint="default"/>
        <w:color w:val="263746" w:themeColor="accent1"/>
      </w:rPr>
    </w:lvl>
    <w:lvl w:ilvl="3">
      <w:start w:val="1"/>
      <w:numFmt w:val="decimal"/>
      <w:lvlRestart w:val="2"/>
      <w:pStyle w:val="Condition1"/>
      <w:lvlText w:val="Condition 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lowerLetter"/>
      <w:pStyle w:val="Condition2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pStyle w:val="Condition3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decimal"/>
      <w:pStyle w:val="Condition4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upperLetter"/>
      <w:pStyle w:val="Condition5"/>
      <w:lvlText w:val="(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upperRoman"/>
      <w:pStyle w:val="Condition6"/>
      <w:lvlText w:val="(%9)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4A389A9A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color w:val="auto"/>
      </w:rPr>
    </w:lvl>
    <w:lvl w:ilvl="5">
      <w:start w:val="1"/>
      <w:numFmt w:val="lowerRoman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2993C37"/>
    <w:multiLevelType w:val="multilevel"/>
    <w:tmpl w:val="EDC07E48"/>
    <w:styleLink w:val="ListEASchedules"/>
    <w:lvl w:ilvl="0">
      <w:start w:val="1"/>
      <w:numFmt w:val="upperLetter"/>
      <w:pStyle w:val="EAScheduleHeading"/>
      <w:lvlText w:val="Schedule %1."/>
      <w:lvlJc w:val="left"/>
      <w:pPr>
        <w:tabs>
          <w:tab w:val="num" w:pos="1701"/>
        </w:tabs>
        <w:ind w:left="1701" w:hanging="1701"/>
      </w:pPr>
      <w:rPr>
        <w:rFonts w:hint="default"/>
        <w:b/>
        <w:i w:val="0"/>
      </w:rPr>
    </w:lvl>
    <w:lvl w:ilvl="1">
      <w:start w:val="1"/>
      <w:numFmt w:val="decimal"/>
      <w:pStyle w:val="EACondition1"/>
      <w:lvlText w:val="%1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EACondition2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3">
      <w:start w:val="1"/>
      <w:numFmt w:val="lowerRoman"/>
      <w:lvlRestart w:val="1"/>
      <w:pStyle w:val="EACondition3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pStyle w:val="EACondition4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EACondition5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EACondition6"/>
      <w:lvlText w:val="(%7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A4E610B"/>
    <w:multiLevelType w:val="multilevel"/>
    <w:tmpl w:val="87E4C93E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D4D4F" w:themeColor="text2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737170"/>
    <w:multiLevelType w:val="multilevel"/>
    <w:tmpl w:val="B9823A46"/>
    <w:styleLink w:val="ListNbrHeading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467815"/>
    <w:multiLevelType w:val="hybridMultilevel"/>
    <w:tmpl w:val="F76C73C6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1155EFE"/>
    <w:multiLevelType w:val="multilevel"/>
    <w:tmpl w:val="ABB49E26"/>
    <w:styleLink w:val="ListAppendixBullet"/>
    <w:lvl w:ilvl="0">
      <w:start w:val="1"/>
      <w:numFmt w:val="bullet"/>
      <w:pStyle w:val="Appendix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AppendixListBullet2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pStyle w:val="AppendixListBullet3"/>
      <w:lvlText w:val="○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AppendixListBullet4"/>
      <w:lvlText w:val="■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4">
      <w:start w:val="1"/>
      <w:numFmt w:val="bullet"/>
      <w:pStyle w:val="AppendixListBullet5"/>
      <w:lvlText w:val=""/>
      <w:lvlJc w:val="left"/>
      <w:pPr>
        <w:ind w:left="1800" w:hanging="360"/>
      </w:pPr>
      <w:rPr>
        <w:rFonts w:ascii="Wingdings 3" w:hAnsi="Wingdings 3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3577462"/>
    <w:multiLevelType w:val="multilevel"/>
    <w:tmpl w:val="0BE474A2"/>
    <w:styleLink w:val="ListSchedules"/>
    <w:lvl w:ilvl="0">
      <w:start w:val="1"/>
      <w:numFmt w:val="decimal"/>
      <w:pStyle w:val="ScheduleLevel1"/>
      <w:lvlText w:val="Schedule %1."/>
      <w:lvlJc w:val="left"/>
      <w:pPr>
        <w:tabs>
          <w:tab w:val="num" w:pos="2835"/>
        </w:tabs>
        <w:ind w:left="2410" w:hanging="2410"/>
      </w:pPr>
      <w:rPr>
        <w:rFonts w:hint="default"/>
      </w:rPr>
    </w:lvl>
    <w:lvl w:ilvl="1">
      <w:start w:val="1"/>
      <w:numFmt w:val="upperLetter"/>
      <w:pStyle w:val="ScheduleLevel2"/>
      <w:lvlText w:val="Part %2."/>
      <w:lvlJc w:val="left"/>
      <w:pPr>
        <w:tabs>
          <w:tab w:val="num" w:pos="2410"/>
        </w:tabs>
        <w:ind w:left="2410" w:hanging="2410"/>
      </w:pPr>
      <w:rPr>
        <w:rFonts w:hint="default"/>
      </w:rPr>
    </w:lvl>
    <w:lvl w:ilvl="2">
      <w:start w:val="1"/>
      <w:numFmt w:val="none"/>
      <w:pStyle w:val="ScheduleLevel3"/>
      <w:lvlText w:val="%2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3">
      <w:start w:val="1"/>
      <w:numFmt w:val="none"/>
      <w:lvlRestart w:val="1"/>
      <w:pStyle w:val="ConditionLevel1"/>
      <w:lvlText w:val="Condition 1."/>
      <w:lvlJc w:val="left"/>
      <w:pPr>
        <w:tabs>
          <w:tab w:val="num" w:pos="2410"/>
        </w:tabs>
        <w:ind w:left="2410" w:hanging="2410"/>
      </w:pPr>
      <w:rPr>
        <w:rFonts w:hint="default"/>
      </w:rPr>
    </w:lvl>
    <w:lvl w:ilvl="4">
      <w:start w:val="1"/>
      <w:numFmt w:val="lowerLetter"/>
      <w:pStyle w:val="ConditionLevel2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pStyle w:val="ConditionLevel3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decimal"/>
      <w:lvlRestart w:val="1"/>
      <w:pStyle w:val="RecommendationLevel1"/>
      <w:lvlText w:val="Recommendation %7."/>
      <w:lvlJc w:val="left"/>
      <w:pPr>
        <w:tabs>
          <w:tab w:val="num" w:pos="2410"/>
        </w:tabs>
        <w:ind w:left="2410" w:hanging="2410"/>
      </w:pPr>
      <w:rPr>
        <w:rFonts w:hint="default"/>
      </w:rPr>
    </w:lvl>
    <w:lvl w:ilvl="7">
      <w:start w:val="1"/>
      <w:numFmt w:val="lowerLetter"/>
      <w:pStyle w:val="RecommendationLevel2"/>
      <w:lvlText w:val="(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pStyle w:val="RecommendationLevel3"/>
      <w:lvlText w:val="(%9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9973E80"/>
    <w:multiLevelType w:val="multilevel"/>
    <w:tmpl w:val="4A6C70C4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Restart w:val="0"/>
      <w:pStyle w:val="TableNumberAlternative"/>
      <w:lvlText w:val="%3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3">
      <w:start w:val="1"/>
      <w:numFmt w:val="lowerLetter"/>
      <w:lvlRestart w:val="0"/>
      <w:pStyle w:val="TableAlpha"/>
      <w:lvlText w:val="(%4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4">
      <w:start w:val="1"/>
      <w:numFmt w:val="lowerRoman"/>
      <w:pStyle w:val="TableAlpha2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2CB46B2"/>
    <w:multiLevelType w:val="multilevel"/>
    <w:tmpl w:val="B7141BFE"/>
    <w:styleLink w:val="ListSingle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BF26A71"/>
    <w:multiLevelType w:val="multilevel"/>
    <w:tmpl w:val="730852D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3F8A628F"/>
    <w:multiLevelType w:val="multilevel"/>
    <w:tmpl w:val="1D4892C8"/>
    <w:numStyleLink w:val="ListTOR"/>
  </w:abstractNum>
  <w:abstractNum w:abstractNumId="16" w15:restartNumberingAfterBreak="0">
    <w:nsid w:val="48A8241E"/>
    <w:multiLevelType w:val="multilevel"/>
    <w:tmpl w:val="730852DC"/>
    <w:numStyleLink w:val="ListParagraph"/>
  </w:abstractNum>
  <w:abstractNum w:abstractNumId="17" w15:restartNumberingAfterBreak="0">
    <w:nsid w:val="4F646A24"/>
    <w:multiLevelType w:val="multilevel"/>
    <w:tmpl w:val="3F7C0DD2"/>
    <w:numStyleLink w:val="ListRecommendations"/>
  </w:abstractNum>
  <w:abstractNum w:abstractNumId="18" w15:restartNumberingAfterBreak="0">
    <w:nsid w:val="58B42D27"/>
    <w:multiLevelType w:val="multilevel"/>
    <w:tmpl w:val="4A6C70C4"/>
    <w:numStyleLink w:val="ListTableNumber"/>
  </w:abstractNum>
  <w:abstractNum w:abstractNumId="19" w15:restartNumberingAfterBreak="0">
    <w:nsid w:val="626C21AA"/>
    <w:multiLevelType w:val="multilevel"/>
    <w:tmpl w:val="7A84A762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0" w15:restartNumberingAfterBreak="0">
    <w:nsid w:val="68990ABE"/>
    <w:multiLevelType w:val="multilevel"/>
    <w:tmpl w:val="0BE474A2"/>
    <w:numStyleLink w:val="ListSchedules"/>
  </w:abstractNum>
  <w:abstractNum w:abstractNumId="21" w15:restartNumberingAfterBreak="0">
    <w:nsid w:val="6C9010B2"/>
    <w:multiLevelType w:val="multilevel"/>
    <w:tmpl w:val="1D4892C8"/>
    <w:styleLink w:val="ListTOR"/>
    <w:lvl w:ilvl="0">
      <w:start w:val="1"/>
      <w:numFmt w:val="upperLetter"/>
      <w:pStyle w:val="TORPart"/>
      <w:lvlText w:val="Part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ORHeading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ORBodyText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TORListAlpha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pStyle w:val="TORList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5">
      <w:start w:val="1"/>
      <w:numFmt w:val="bullet"/>
      <w:pStyle w:val="TORList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25B532E"/>
    <w:multiLevelType w:val="multilevel"/>
    <w:tmpl w:val="35E01B1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136"/>
        </w:tabs>
        <w:ind w:left="1136" w:hanging="284"/>
      </w:pPr>
      <w:rPr>
        <w:rFonts w:ascii="Arial" w:hAnsi="Arial" w:hint="default"/>
        <w:color w:val="auto"/>
        <w:sz w:val="16"/>
      </w:rPr>
    </w:lvl>
    <w:lvl w:ilvl="4">
      <w:start w:val="1"/>
      <w:numFmt w:val="bullet"/>
      <w:pStyle w:val="ListBullet5"/>
      <w:lvlText w:val=""/>
      <w:lvlJc w:val="left"/>
      <w:pPr>
        <w:tabs>
          <w:tab w:val="num" w:pos="1420"/>
        </w:tabs>
        <w:ind w:left="1420" w:hanging="284"/>
      </w:pPr>
      <w:rPr>
        <w:rFonts w:ascii="Wingdings 3" w:hAnsi="Wingdings 3" w:hint="default"/>
        <w:color w:val="auto"/>
        <w:sz w:val="18"/>
      </w:rPr>
    </w:lvl>
    <w:lvl w:ilvl="5">
      <w:start w:val="1"/>
      <w:numFmt w:val="none"/>
      <w:lvlRestart w:val="0"/>
      <w:pStyle w:val="ListBullet6"/>
      <w:suff w:val="nothing"/>
      <w:lvlText w:val=""/>
      <w:lvlJc w:val="left"/>
      <w:pPr>
        <w:ind w:left="0" w:firstLine="0"/>
      </w:pPr>
      <w:rPr>
        <w:rFonts w:hint="default"/>
        <w:color w:val="4D4D4F" w:themeColor="text2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2"/>
  </w:num>
  <w:num w:numId="8">
    <w:abstractNumId w:val="5"/>
  </w:num>
  <w:num w:numId="9">
    <w:abstractNumId w:val="7"/>
  </w:num>
  <w:num w:numId="10">
    <w:abstractNumId w:val="6"/>
  </w:num>
  <w:num w:numId="11">
    <w:abstractNumId w:val="14"/>
  </w:num>
  <w:num w:numId="12">
    <w:abstractNumId w:val="2"/>
  </w:num>
  <w:num w:numId="13">
    <w:abstractNumId w:val="13"/>
  </w:num>
  <w:num w:numId="14">
    <w:abstractNumId w:val="11"/>
  </w:num>
  <w:num w:numId="15">
    <w:abstractNumId w:val="12"/>
  </w:num>
  <w:num w:numId="16">
    <w:abstractNumId w:val="21"/>
  </w:num>
  <w:num w:numId="17">
    <w:abstractNumId w:val="17"/>
  </w:num>
  <w:num w:numId="18">
    <w:abstractNumId w:val="11"/>
  </w:num>
  <w:num w:numId="19">
    <w:abstractNumId w:val="18"/>
  </w:num>
  <w:num w:numId="20">
    <w:abstractNumId w:val="15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4"/>
  </w:num>
  <w:num w:numId="27">
    <w:abstractNumId w:val="0"/>
  </w:num>
  <w:num w:numId="28">
    <w:abstractNumId w:val="19"/>
  </w:num>
  <w:num w:numId="29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DB"/>
    <w:rsid w:val="000129BA"/>
    <w:rsid w:val="00014F36"/>
    <w:rsid w:val="00022425"/>
    <w:rsid w:val="000319A2"/>
    <w:rsid w:val="00033144"/>
    <w:rsid w:val="00040B13"/>
    <w:rsid w:val="0004178F"/>
    <w:rsid w:val="000542C6"/>
    <w:rsid w:val="00090399"/>
    <w:rsid w:val="00091BA8"/>
    <w:rsid w:val="000B6FE5"/>
    <w:rsid w:val="000C7101"/>
    <w:rsid w:val="000F2A71"/>
    <w:rsid w:val="000F3D06"/>
    <w:rsid w:val="000F550C"/>
    <w:rsid w:val="00115B90"/>
    <w:rsid w:val="00116E56"/>
    <w:rsid w:val="001273E5"/>
    <w:rsid w:val="001311DD"/>
    <w:rsid w:val="0014135A"/>
    <w:rsid w:val="001647C5"/>
    <w:rsid w:val="00174BDB"/>
    <w:rsid w:val="00176154"/>
    <w:rsid w:val="00180E5B"/>
    <w:rsid w:val="001864C4"/>
    <w:rsid w:val="00194659"/>
    <w:rsid w:val="00196C64"/>
    <w:rsid w:val="001D3E06"/>
    <w:rsid w:val="001E3B79"/>
    <w:rsid w:val="001E544B"/>
    <w:rsid w:val="001F0C20"/>
    <w:rsid w:val="00200C73"/>
    <w:rsid w:val="00215F72"/>
    <w:rsid w:val="00236252"/>
    <w:rsid w:val="00241ABB"/>
    <w:rsid w:val="00246CE6"/>
    <w:rsid w:val="00250B24"/>
    <w:rsid w:val="00251C34"/>
    <w:rsid w:val="00261C4D"/>
    <w:rsid w:val="00262430"/>
    <w:rsid w:val="00273E04"/>
    <w:rsid w:val="002814B8"/>
    <w:rsid w:val="002C3B51"/>
    <w:rsid w:val="002D5960"/>
    <w:rsid w:val="002E496D"/>
    <w:rsid w:val="002E73E2"/>
    <w:rsid w:val="002F612F"/>
    <w:rsid w:val="00301E18"/>
    <w:rsid w:val="00302382"/>
    <w:rsid w:val="003043C6"/>
    <w:rsid w:val="0035730D"/>
    <w:rsid w:val="00393D7B"/>
    <w:rsid w:val="00395CC2"/>
    <w:rsid w:val="003A0096"/>
    <w:rsid w:val="00404FE6"/>
    <w:rsid w:val="004054DB"/>
    <w:rsid w:val="00411753"/>
    <w:rsid w:val="004256AC"/>
    <w:rsid w:val="004440DC"/>
    <w:rsid w:val="00445424"/>
    <w:rsid w:val="00445521"/>
    <w:rsid w:val="00467113"/>
    <w:rsid w:val="00477886"/>
    <w:rsid w:val="00497440"/>
    <w:rsid w:val="004A3F69"/>
    <w:rsid w:val="004B147B"/>
    <w:rsid w:val="004E6B2B"/>
    <w:rsid w:val="00514BCB"/>
    <w:rsid w:val="00515FA0"/>
    <w:rsid w:val="005263A7"/>
    <w:rsid w:val="005276CD"/>
    <w:rsid w:val="005349DA"/>
    <w:rsid w:val="00574327"/>
    <w:rsid w:val="005920EA"/>
    <w:rsid w:val="005B54F0"/>
    <w:rsid w:val="005D0167"/>
    <w:rsid w:val="005D40B0"/>
    <w:rsid w:val="005D4704"/>
    <w:rsid w:val="005E7363"/>
    <w:rsid w:val="005F48AF"/>
    <w:rsid w:val="00603769"/>
    <w:rsid w:val="00635418"/>
    <w:rsid w:val="00670B05"/>
    <w:rsid w:val="00684FEA"/>
    <w:rsid w:val="00687CE0"/>
    <w:rsid w:val="006A23B4"/>
    <w:rsid w:val="006C0E44"/>
    <w:rsid w:val="006C4599"/>
    <w:rsid w:val="006D1804"/>
    <w:rsid w:val="006D1D4A"/>
    <w:rsid w:val="006D3D62"/>
    <w:rsid w:val="006E2389"/>
    <w:rsid w:val="00702C9E"/>
    <w:rsid w:val="00704719"/>
    <w:rsid w:val="007078C8"/>
    <w:rsid w:val="0074034B"/>
    <w:rsid w:val="00771CD2"/>
    <w:rsid w:val="007735FA"/>
    <w:rsid w:val="007807E1"/>
    <w:rsid w:val="00796E12"/>
    <w:rsid w:val="007B215D"/>
    <w:rsid w:val="007B56B4"/>
    <w:rsid w:val="007C2686"/>
    <w:rsid w:val="007C38B8"/>
    <w:rsid w:val="007F5557"/>
    <w:rsid w:val="0080160F"/>
    <w:rsid w:val="00804CDE"/>
    <w:rsid w:val="00834296"/>
    <w:rsid w:val="0086012B"/>
    <w:rsid w:val="00862690"/>
    <w:rsid w:val="008627F9"/>
    <w:rsid w:val="00863BE8"/>
    <w:rsid w:val="00874292"/>
    <w:rsid w:val="008764C0"/>
    <w:rsid w:val="00896EF3"/>
    <w:rsid w:val="008A4FC4"/>
    <w:rsid w:val="008B206C"/>
    <w:rsid w:val="00904157"/>
    <w:rsid w:val="0095799E"/>
    <w:rsid w:val="00975A2D"/>
    <w:rsid w:val="00991FA5"/>
    <w:rsid w:val="00992694"/>
    <w:rsid w:val="009976BE"/>
    <w:rsid w:val="009D6143"/>
    <w:rsid w:val="009E6379"/>
    <w:rsid w:val="009F3881"/>
    <w:rsid w:val="009F5479"/>
    <w:rsid w:val="00A34437"/>
    <w:rsid w:val="00A34A15"/>
    <w:rsid w:val="00A51089"/>
    <w:rsid w:val="00A529B6"/>
    <w:rsid w:val="00A55B40"/>
    <w:rsid w:val="00A61843"/>
    <w:rsid w:val="00A738F7"/>
    <w:rsid w:val="00A82E64"/>
    <w:rsid w:val="00A90EDB"/>
    <w:rsid w:val="00AA27EF"/>
    <w:rsid w:val="00AA7934"/>
    <w:rsid w:val="00AC3AFE"/>
    <w:rsid w:val="00AE741F"/>
    <w:rsid w:val="00B0186E"/>
    <w:rsid w:val="00B025B0"/>
    <w:rsid w:val="00B03D47"/>
    <w:rsid w:val="00B26CD8"/>
    <w:rsid w:val="00B27CD8"/>
    <w:rsid w:val="00B36A6A"/>
    <w:rsid w:val="00B5086F"/>
    <w:rsid w:val="00B52CD8"/>
    <w:rsid w:val="00B742E4"/>
    <w:rsid w:val="00B8053E"/>
    <w:rsid w:val="00B933B3"/>
    <w:rsid w:val="00B96BBA"/>
    <w:rsid w:val="00BB1C3C"/>
    <w:rsid w:val="00BB3B5A"/>
    <w:rsid w:val="00BC0E71"/>
    <w:rsid w:val="00BC1973"/>
    <w:rsid w:val="00BE33AD"/>
    <w:rsid w:val="00BF4DA2"/>
    <w:rsid w:val="00C001E3"/>
    <w:rsid w:val="00C0220F"/>
    <w:rsid w:val="00C07167"/>
    <w:rsid w:val="00C14F92"/>
    <w:rsid w:val="00C20C17"/>
    <w:rsid w:val="00C3133D"/>
    <w:rsid w:val="00C336B5"/>
    <w:rsid w:val="00C33B32"/>
    <w:rsid w:val="00C43F05"/>
    <w:rsid w:val="00C922D0"/>
    <w:rsid w:val="00CA5284"/>
    <w:rsid w:val="00CB0E0C"/>
    <w:rsid w:val="00CC00E3"/>
    <w:rsid w:val="00CD6C1F"/>
    <w:rsid w:val="00CE1D54"/>
    <w:rsid w:val="00D144DA"/>
    <w:rsid w:val="00D23907"/>
    <w:rsid w:val="00D23AD9"/>
    <w:rsid w:val="00D31BF0"/>
    <w:rsid w:val="00D342A1"/>
    <w:rsid w:val="00D47988"/>
    <w:rsid w:val="00D57122"/>
    <w:rsid w:val="00D67FCC"/>
    <w:rsid w:val="00D959D1"/>
    <w:rsid w:val="00DD0AFE"/>
    <w:rsid w:val="00DE312A"/>
    <w:rsid w:val="00DE692B"/>
    <w:rsid w:val="00DE69CC"/>
    <w:rsid w:val="00DF4EFF"/>
    <w:rsid w:val="00E22728"/>
    <w:rsid w:val="00E26F06"/>
    <w:rsid w:val="00E648AD"/>
    <w:rsid w:val="00E87A8D"/>
    <w:rsid w:val="00E90032"/>
    <w:rsid w:val="00E93EB0"/>
    <w:rsid w:val="00ED7D6B"/>
    <w:rsid w:val="00EF66CB"/>
    <w:rsid w:val="00F34109"/>
    <w:rsid w:val="00F34289"/>
    <w:rsid w:val="00F77F64"/>
    <w:rsid w:val="00F807BE"/>
    <w:rsid w:val="00F9070E"/>
    <w:rsid w:val="00F91ABB"/>
    <w:rsid w:val="00FC0BC3"/>
    <w:rsid w:val="00FC3A15"/>
    <w:rsid w:val="00FC6954"/>
    <w:rsid w:val="00FC7CC7"/>
    <w:rsid w:val="00FD1621"/>
    <w:rsid w:val="00FD17AA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39D57E"/>
  <w15:chartTrackingRefBased/>
  <w15:docId w15:val="{3582231C-8133-46A2-91A3-89727D44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qFormat="1"/>
    <w:lsdException w:name="heading 7" w:semiHidden="1" w:uiPriority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12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FC4"/>
    <w:pPr>
      <w:spacing w:after="0" w:line="240" w:lineRule="auto"/>
    </w:pPr>
  </w:style>
  <w:style w:type="paragraph" w:styleId="Heading1">
    <w:name w:val="heading 1"/>
    <w:aliases w:val="No. Heading 1"/>
    <w:basedOn w:val="Normal"/>
    <w:next w:val="BodyText"/>
    <w:link w:val="Heading1Char"/>
    <w:uiPriority w:val="1"/>
    <w:qFormat/>
    <w:rsid w:val="003043C6"/>
    <w:pPr>
      <w:keepNext/>
      <w:keepLines/>
      <w:numPr>
        <w:numId w:val="9"/>
      </w:numPr>
      <w:spacing w:before="360" w:after="240"/>
      <w:outlineLvl w:val="0"/>
    </w:pPr>
    <w:rPr>
      <w:rFonts w:asciiTheme="majorHAnsi" w:eastAsiaTheme="majorEastAsia" w:hAnsiTheme="majorHAnsi" w:cstheme="majorBidi"/>
      <w:color w:val="EA7624" w:themeColor="accent2"/>
      <w:sz w:val="52"/>
      <w:szCs w:val="32"/>
    </w:rPr>
  </w:style>
  <w:style w:type="paragraph" w:styleId="Heading2">
    <w:name w:val="heading 2"/>
    <w:aliases w:val="No. Heading 2"/>
    <w:basedOn w:val="Normal"/>
    <w:next w:val="BodyText"/>
    <w:link w:val="Heading2Char"/>
    <w:qFormat/>
    <w:rsid w:val="008A4FC4"/>
    <w:pPr>
      <w:keepNext/>
      <w:keepLines/>
      <w:numPr>
        <w:ilvl w:val="1"/>
        <w:numId w:val="9"/>
      </w:numPr>
      <w:spacing w:before="240" w:after="240"/>
      <w:outlineLvl w:val="1"/>
    </w:pPr>
    <w:rPr>
      <w:rFonts w:asciiTheme="majorHAnsi" w:eastAsiaTheme="majorEastAsia" w:hAnsiTheme="majorHAnsi" w:cstheme="majorBidi"/>
      <w:color w:val="263746" w:themeColor="accent1"/>
      <w:sz w:val="44"/>
      <w:szCs w:val="26"/>
    </w:rPr>
  </w:style>
  <w:style w:type="paragraph" w:styleId="Heading3">
    <w:name w:val="heading 3"/>
    <w:aliases w:val="No. Heading 3"/>
    <w:basedOn w:val="Normal"/>
    <w:next w:val="BodyText"/>
    <w:link w:val="Heading3Char"/>
    <w:uiPriority w:val="1"/>
    <w:qFormat/>
    <w:rsid w:val="008A4FC4"/>
    <w:pPr>
      <w:keepNext/>
      <w:keepLines/>
      <w:numPr>
        <w:ilvl w:val="2"/>
        <w:numId w:val="9"/>
      </w:numPr>
      <w:spacing w:before="240" w:after="120"/>
      <w:outlineLvl w:val="2"/>
    </w:pPr>
    <w:rPr>
      <w:rFonts w:asciiTheme="majorHAnsi" w:eastAsiaTheme="majorEastAsia" w:hAnsiTheme="majorHAnsi" w:cstheme="majorBidi"/>
      <w:color w:val="EA7624" w:themeColor="accent2"/>
      <w:sz w:val="36"/>
      <w:szCs w:val="24"/>
    </w:rPr>
  </w:style>
  <w:style w:type="paragraph" w:styleId="Heading4">
    <w:name w:val="heading 4"/>
    <w:aliases w:val="No. Heading 4"/>
    <w:basedOn w:val="Normal"/>
    <w:next w:val="BodyText"/>
    <w:link w:val="Heading4Char"/>
    <w:uiPriority w:val="1"/>
    <w:qFormat/>
    <w:rsid w:val="008A4FC4"/>
    <w:pPr>
      <w:keepNext/>
      <w:keepLines/>
      <w:numPr>
        <w:ilvl w:val="3"/>
        <w:numId w:val="9"/>
      </w:numPr>
      <w:spacing w:before="240" w:after="120"/>
      <w:outlineLvl w:val="3"/>
    </w:pPr>
    <w:rPr>
      <w:rFonts w:asciiTheme="majorHAnsi" w:eastAsiaTheme="majorEastAsia" w:hAnsiTheme="majorHAnsi" w:cstheme="majorBidi"/>
      <w:iCs/>
      <w:color w:val="263746" w:themeColor="accent1"/>
      <w:sz w:val="28"/>
    </w:rPr>
  </w:style>
  <w:style w:type="paragraph" w:styleId="Heading5">
    <w:name w:val="heading 5"/>
    <w:aliases w:val="No. Heading 5"/>
    <w:basedOn w:val="Normal"/>
    <w:next w:val="BodyText"/>
    <w:link w:val="Heading5Char"/>
    <w:uiPriority w:val="1"/>
    <w:qFormat/>
    <w:rsid w:val="008A4FC4"/>
    <w:pPr>
      <w:keepNext/>
      <w:keepLines/>
      <w:numPr>
        <w:ilvl w:val="4"/>
        <w:numId w:val="9"/>
      </w:numPr>
      <w:spacing w:before="240" w:after="120"/>
      <w:outlineLvl w:val="4"/>
    </w:pPr>
    <w:rPr>
      <w:rFonts w:asciiTheme="majorHAnsi" w:eastAsiaTheme="majorEastAsia" w:hAnsiTheme="majorHAnsi" w:cstheme="majorBidi"/>
      <w:color w:val="EA7624" w:themeColor="accent2"/>
      <w:sz w:val="24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8A4FC4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color w:val="263746" w:themeColor="accent1"/>
    </w:rPr>
  </w:style>
  <w:style w:type="paragraph" w:styleId="Heading7">
    <w:name w:val="heading 7"/>
    <w:basedOn w:val="Normal"/>
    <w:next w:val="Normal"/>
    <w:link w:val="Heading7Char"/>
    <w:uiPriority w:val="1"/>
    <w:qFormat/>
    <w:rsid w:val="008A4FC4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  <w:color w:val="EA7624" w:themeColor="accent2"/>
      <w:sz w:val="20"/>
    </w:rPr>
  </w:style>
  <w:style w:type="paragraph" w:styleId="Heading9">
    <w:name w:val="heading 9"/>
    <w:aliases w:val="Appendix H1"/>
    <w:basedOn w:val="Normal"/>
    <w:next w:val="AppendixBodyText"/>
    <w:link w:val="Heading9Char"/>
    <w:uiPriority w:val="12"/>
    <w:qFormat/>
    <w:rsid w:val="008A4FC4"/>
    <w:pPr>
      <w:keepNext/>
      <w:pageBreakBefore/>
      <w:numPr>
        <w:numId w:val="4"/>
      </w:numPr>
      <w:spacing w:before="240" w:after="240"/>
      <w:outlineLvl w:val="8"/>
    </w:pPr>
    <w:rPr>
      <w:iCs/>
      <w:color w:val="EA7624" w:themeColor="accent2"/>
      <w:sz w:val="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B0186E"/>
    <w:pPr>
      <w:numPr>
        <w:numId w:val="26"/>
      </w:numPr>
    </w:pPr>
  </w:style>
  <w:style w:type="paragraph" w:customStyle="1" w:styleId="ListParagraph2">
    <w:name w:val="List Paragraph 2"/>
    <w:basedOn w:val="ListParagraph0"/>
    <w:uiPriority w:val="19"/>
    <w:rsid w:val="00B0186E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B0186E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B0186E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B0186E"/>
    <w:pPr>
      <w:numPr>
        <w:ilvl w:val="4"/>
      </w:numPr>
    </w:pPr>
  </w:style>
  <w:style w:type="character" w:customStyle="1" w:styleId="Heading1Char">
    <w:name w:val="Heading 1 Char"/>
    <w:aliases w:val="No. Heading 1 Char"/>
    <w:basedOn w:val="DefaultParagraphFont"/>
    <w:link w:val="Heading1"/>
    <w:uiPriority w:val="1"/>
    <w:rsid w:val="003043C6"/>
    <w:rPr>
      <w:rFonts w:asciiTheme="majorHAnsi" w:eastAsiaTheme="majorEastAsia" w:hAnsiTheme="majorHAnsi" w:cstheme="majorBidi"/>
      <w:color w:val="EA7624" w:themeColor="accent2"/>
      <w:sz w:val="52"/>
      <w:szCs w:val="32"/>
    </w:rPr>
  </w:style>
  <w:style w:type="paragraph" w:customStyle="1" w:styleId="AltHeading1">
    <w:name w:val="Alt Heading 1"/>
    <w:basedOn w:val="Heading1"/>
    <w:next w:val="BodyText"/>
    <w:uiPriority w:val="1"/>
    <w:qFormat/>
    <w:rsid w:val="008A4FC4"/>
    <w:pPr>
      <w:numPr>
        <w:numId w:val="0"/>
      </w:numPr>
    </w:pPr>
  </w:style>
  <w:style w:type="character" w:customStyle="1" w:styleId="Heading2Char">
    <w:name w:val="Heading 2 Char"/>
    <w:aliases w:val="No. Heading 2 Char"/>
    <w:basedOn w:val="DefaultParagraphFont"/>
    <w:link w:val="Heading2"/>
    <w:rsid w:val="008A4FC4"/>
    <w:rPr>
      <w:rFonts w:asciiTheme="majorHAnsi" w:eastAsiaTheme="majorEastAsia" w:hAnsiTheme="majorHAnsi" w:cstheme="majorBidi"/>
      <w:color w:val="263746" w:themeColor="accent1"/>
      <w:sz w:val="44"/>
      <w:szCs w:val="26"/>
    </w:rPr>
  </w:style>
  <w:style w:type="paragraph" w:customStyle="1" w:styleId="AltHeading2">
    <w:name w:val="Alt Heading 2"/>
    <w:basedOn w:val="Heading2"/>
    <w:next w:val="BodyText"/>
    <w:uiPriority w:val="1"/>
    <w:qFormat/>
    <w:rsid w:val="008A4FC4"/>
    <w:pPr>
      <w:numPr>
        <w:ilvl w:val="0"/>
        <w:numId w:val="0"/>
      </w:numPr>
    </w:pPr>
  </w:style>
  <w:style w:type="character" w:customStyle="1" w:styleId="Heading3Char">
    <w:name w:val="Heading 3 Char"/>
    <w:aliases w:val="No. Heading 3 Char"/>
    <w:basedOn w:val="DefaultParagraphFont"/>
    <w:link w:val="Heading3"/>
    <w:uiPriority w:val="1"/>
    <w:rsid w:val="008A4FC4"/>
    <w:rPr>
      <w:rFonts w:asciiTheme="majorHAnsi" w:eastAsiaTheme="majorEastAsia" w:hAnsiTheme="majorHAnsi" w:cstheme="majorBidi"/>
      <w:color w:val="EA7624" w:themeColor="accent2"/>
      <w:sz w:val="36"/>
      <w:szCs w:val="24"/>
    </w:rPr>
  </w:style>
  <w:style w:type="paragraph" w:customStyle="1" w:styleId="AltHeading3">
    <w:name w:val="Alt Heading 3"/>
    <w:basedOn w:val="Heading3"/>
    <w:next w:val="BodyText"/>
    <w:uiPriority w:val="1"/>
    <w:qFormat/>
    <w:rsid w:val="008A4FC4"/>
    <w:pPr>
      <w:numPr>
        <w:ilvl w:val="0"/>
        <w:numId w:val="0"/>
      </w:numPr>
    </w:pPr>
  </w:style>
  <w:style w:type="character" w:customStyle="1" w:styleId="Heading4Char">
    <w:name w:val="Heading 4 Char"/>
    <w:aliases w:val="No. Heading 4 Char"/>
    <w:basedOn w:val="DefaultParagraphFont"/>
    <w:link w:val="Heading4"/>
    <w:uiPriority w:val="1"/>
    <w:rsid w:val="008A4FC4"/>
    <w:rPr>
      <w:rFonts w:asciiTheme="majorHAnsi" w:eastAsiaTheme="majorEastAsia" w:hAnsiTheme="majorHAnsi" w:cstheme="majorBidi"/>
      <w:iCs/>
      <w:color w:val="263746" w:themeColor="accent1"/>
      <w:sz w:val="28"/>
    </w:rPr>
  </w:style>
  <w:style w:type="paragraph" w:customStyle="1" w:styleId="AltHeading4">
    <w:name w:val="Alt Heading 4"/>
    <w:basedOn w:val="Heading4"/>
    <w:next w:val="BodyText"/>
    <w:uiPriority w:val="1"/>
    <w:qFormat/>
    <w:rsid w:val="008A4FC4"/>
    <w:pPr>
      <w:numPr>
        <w:ilvl w:val="0"/>
        <w:numId w:val="0"/>
      </w:numPr>
    </w:pPr>
  </w:style>
  <w:style w:type="character" w:customStyle="1" w:styleId="Heading5Char">
    <w:name w:val="Heading 5 Char"/>
    <w:aliases w:val="No. Heading 5 Char"/>
    <w:basedOn w:val="DefaultParagraphFont"/>
    <w:link w:val="Heading5"/>
    <w:uiPriority w:val="1"/>
    <w:rsid w:val="008A4FC4"/>
    <w:rPr>
      <w:rFonts w:asciiTheme="majorHAnsi" w:eastAsiaTheme="majorEastAsia" w:hAnsiTheme="majorHAnsi" w:cstheme="majorBidi"/>
      <w:color w:val="EA7624" w:themeColor="accent2"/>
      <w:sz w:val="24"/>
    </w:rPr>
  </w:style>
  <w:style w:type="paragraph" w:customStyle="1" w:styleId="AltHeading5">
    <w:name w:val="Alt Heading 5"/>
    <w:basedOn w:val="Heading5"/>
    <w:next w:val="BodyText"/>
    <w:uiPriority w:val="1"/>
    <w:qFormat/>
    <w:rsid w:val="008A4FC4"/>
    <w:pPr>
      <w:numPr>
        <w:ilvl w:val="0"/>
        <w:numId w:val="0"/>
      </w:numPr>
    </w:pPr>
  </w:style>
  <w:style w:type="paragraph" w:styleId="Caption">
    <w:name w:val="caption"/>
    <w:aliases w:val="Figure Caption"/>
    <w:basedOn w:val="Normal"/>
    <w:next w:val="BodyText"/>
    <w:uiPriority w:val="6"/>
    <w:qFormat/>
    <w:rsid w:val="008A4FC4"/>
    <w:pPr>
      <w:tabs>
        <w:tab w:val="left" w:pos="1134"/>
      </w:tabs>
      <w:spacing w:before="60" w:after="240"/>
      <w:ind w:left="1134" w:hanging="1134"/>
    </w:pPr>
    <w:rPr>
      <w:b/>
      <w:iCs/>
      <w:sz w:val="20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8A4FC4"/>
    <w:pPr>
      <w:keepNext/>
      <w:tabs>
        <w:tab w:val="left" w:pos="1134"/>
      </w:tabs>
      <w:spacing w:before="240" w:line="240" w:lineRule="auto"/>
    </w:pPr>
    <w:rPr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8A4FC4"/>
    <w:rPr>
      <w:color w:val="808080"/>
    </w:rPr>
  </w:style>
  <w:style w:type="paragraph" w:styleId="BodyText">
    <w:name w:val="Body Text"/>
    <w:basedOn w:val="Normal"/>
    <w:link w:val="BodyTextChar"/>
    <w:qFormat/>
    <w:rsid w:val="008A4FC4"/>
    <w:pPr>
      <w:spacing w:before="120" w:after="120" w:line="264" w:lineRule="auto"/>
    </w:pPr>
  </w:style>
  <w:style w:type="character" w:customStyle="1" w:styleId="BodyTextChar">
    <w:name w:val="Body Text Char"/>
    <w:basedOn w:val="DefaultParagraphFont"/>
    <w:link w:val="BodyText"/>
    <w:rsid w:val="008A4FC4"/>
  </w:style>
  <w:style w:type="paragraph" w:customStyle="1" w:styleId="FigureStyle">
    <w:name w:val="Figure Style"/>
    <w:basedOn w:val="Normal"/>
    <w:next w:val="BodyText"/>
    <w:uiPriority w:val="6"/>
    <w:qFormat/>
    <w:rsid w:val="008A4FC4"/>
    <w:pPr>
      <w:keepNext/>
      <w:spacing w:before="240" w:after="60"/>
    </w:pPr>
  </w:style>
  <w:style w:type="paragraph" w:styleId="ListBullet0">
    <w:name w:val="List Bullet"/>
    <w:basedOn w:val="BodyText"/>
    <w:qFormat/>
    <w:rsid w:val="008A4FC4"/>
    <w:pPr>
      <w:numPr>
        <w:numId w:val="7"/>
      </w:numPr>
    </w:pPr>
  </w:style>
  <w:style w:type="numbering" w:customStyle="1" w:styleId="ListBullet">
    <w:name w:val="List_Bullet"/>
    <w:uiPriority w:val="99"/>
    <w:rsid w:val="008A4FC4"/>
    <w:pPr>
      <w:numPr>
        <w:numId w:val="7"/>
      </w:numPr>
    </w:pPr>
  </w:style>
  <w:style w:type="paragraph" w:customStyle="1" w:styleId="ListBullet6">
    <w:name w:val="List Bullet 6"/>
    <w:basedOn w:val="ListBullet0"/>
    <w:uiPriority w:val="19"/>
    <w:rsid w:val="00D67FCC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8A4FC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8A4FC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8A4FC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8A4FC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A4FC4"/>
    <w:pPr>
      <w:numPr>
        <w:numId w:val="10"/>
      </w:numPr>
    </w:pPr>
  </w:style>
  <w:style w:type="paragraph" w:customStyle="1" w:styleId="ListNumber6">
    <w:name w:val="List Number 6"/>
    <w:basedOn w:val="ListNumber0"/>
    <w:uiPriority w:val="19"/>
    <w:rsid w:val="00AA7934"/>
    <w:pPr>
      <w:numPr>
        <w:numId w:val="0"/>
      </w:numPr>
    </w:pPr>
  </w:style>
  <w:style w:type="paragraph" w:customStyle="1" w:styleId="ListParagraph6">
    <w:name w:val="List Paragraph 6"/>
    <w:basedOn w:val="ListParagraph0"/>
    <w:uiPriority w:val="19"/>
    <w:rsid w:val="008A4FC4"/>
  </w:style>
  <w:style w:type="paragraph" w:styleId="ListNumber2">
    <w:name w:val="List Number 2"/>
    <w:basedOn w:val="ListNumber0"/>
    <w:uiPriority w:val="19"/>
    <w:rsid w:val="008A4FC4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A4FC4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A4FC4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A4FC4"/>
    <w:pPr>
      <w:numPr>
        <w:ilvl w:val="4"/>
      </w:numPr>
    </w:pPr>
  </w:style>
  <w:style w:type="numbering" w:customStyle="1" w:styleId="ListNumber">
    <w:name w:val="List_Number"/>
    <w:uiPriority w:val="99"/>
    <w:rsid w:val="008A4FC4"/>
    <w:pPr>
      <w:numPr>
        <w:numId w:val="10"/>
      </w:numPr>
    </w:pPr>
  </w:style>
  <w:style w:type="numbering" w:customStyle="1" w:styleId="ListParagraph">
    <w:name w:val="List_Paragraph"/>
    <w:uiPriority w:val="99"/>
    <w:rsid w:val="00B0186E"/>
    <w:pPr>
      <w:numPr>
        <w:numId w:val="11"/>
      </w:numPr>
    </w:pPr>
  </w:style>
  <w:style w:type="paragraph" w:customStyle="1" w:styleId="ListAlpha0">
    <w:name w:val="List Alpha"/>
    <w:basedOn w:val="BodyText"/>
    <w:uiPriority w:val="2"/>
    <w:qFormat/>
    <w:rsid w:val="008A4FC4"/>
    <w:pPr>
      <w:numPr>
        <w:numId w:val="3"/>
      </w:numPr>
    </w:pPr>
  </w:style>
  <w:style w:type="paragraph" w:customStyle="1" w:styleId="ListAlpha2">
    <w:name w:val="List Alpha 2"/>
    <w:basedOn w:val="ListAlpha0"/>
    <w:uiPriority w:val="19"/>
    <w:rsid w:val="008A4FC4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8A4FC4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8A4FC4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8A4FC4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D67FCC"/>
    <w:pPr>
      <w:numPr>
        <w:ilvl w:val="5"/>
      </w:numPr>
    </w:pPr>
  </w:style>
  <w:style w:type="numbering" w:customStyle="1" w:styleId="ListAlpha">
    <w:name w:val="List_Alpha"/>
    <w:uiPriority w:val="99"/>
    <w:rsid w:val="008A4FC4"/>
    <w:pPr>
      <w:numPr>
        <w:numId w:val="3"/>
      </w:numPr>
    </w:pPr>
  </w:style>
  <w:style w:type="numbering" w:customStyle="1" w:styleId="ListNbrHeading">
    <w:name w:val="List_NbrHeading"/>
    <w:uiPriority w:val="99"/>
    <w:rsid w:val="008A4FC4"/>
    <w:pPr>
      <w:numPr>
        <w:numId w:val="9"/>
      </w:numPr>
    </w:pPr>
  </w:style>
  <w:style w:type="paragraph" w:styleId="Title">
    <w:name w:val="Title"/>
    <w:basedOn w:val="Normal"/>
    <w:next w:val="BodyText"/>
    <w:link w:val="TitleChar"/>
    <w:uiPriority w:val="10"/>
    <w:rsid w:val="00E648AD"/>
    <w:pPr>
      <w:spacing w:after="120"/>
    </w:pPr>
    <w:rPr>
      <w:rFonts w:asciiTheme="majorHAnsi" w:eastAsiaTheme="majorEastAsia" w:hAnsiTheme="majorHAnsi" w:cstheme="majorBidi"/>
      <w:color w:val="EA7624" w:themeColor="accent2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8AD"/>
    <w:rPr>
      <w:rFonts w:asciiTheme="majorHAnsi" w:eastAsiaTheme="majorEastAsia" w:hAnsiTheme="majorHAnsi" w:cstheme="majorBidi"/>
      <w:color w:val="EA7624" w:themeColor="accent2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E648AD"/>
    <w:pPr>
      <w:numPr>
        <w:ilvl w:val="1"/>
      </w:numPr>
      <w:spacing w:before="120" w:after="360"/>
    </w:pPr>
    <w:rPr>
      <w:rFonts w:eastAsiaTheme="minorEastAsia"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E648AD"/>
    <w:rPr>
      <w:rFonts w:eastAsiaTheme="minorEastAsia"/>
      <w:color w:val="FFFFFF" w:themeColor="background1"/>
      <w:sz w:val="40"/>
    </w:rPr>
  </w:style>
  <w:style w:type="paragraph" w:styleId="TOCHeading">
    <w:name w:val="TOC Heading"/>
    <w:basedOn w:val="Normal"/>
    <w:next w:val="Normal"/>
    <w:uiPriority w:val="39"/>
    <w:semiHidden/>
    <w:rsid w:val="008A4FC4"/>
    <w:pPr>
      <w:keepNext/>
      <w:spacing w:before="120" w:after="200"/>
    </w:pPr>
    <w:rPr>
      <w:color w:val="EA7624" w:themeColor="accent2"/>
      <w:sz w:val="52"/>
    </w:rPr>
  </w:style>
  <w:style w:type="paragraph" w:styleId="TOC4">
    <w:name w:val="toc 4"/>
    <w:basedOn w:val="Normal"/>
    <w:next w:val="Normal"/>
    <w:uiPriority w:val="39"/>
    <w:semiHidden/>
    <w:rsid w:val="00975A2D"/>
    <w:pPr>
      <w:tabs>
        <w:tab w:val="right" w:leader="dot" w:pos="10206"/>
      </w:tabs>
      <w:spacing w:before="120" w:after="120"/>
      <w:ind w:left="851"/>
    </w:pPr>
    <w:rPr>
      <w:color w:val="4D4D4F" w:themeColor="text2"/>
      <w:sz w:val="20"/>
    </w:rPr>
  </w:style>
  <w:style w:type="paragraph" w:styleId="TOC5">
    <w:name w:val="toc 5"/>
    <w:basedOn w:val="TOC1"/>
    <w:next w:val="Normal"/>
    <w:uiPriority w:val="39"/>
    <w:semiHidden/>
    <w:rsid w:val="000129BA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975A2D"/>
    <w:pPr>
      <w:tabs>
        <w:tab w:val="right" w:leader="dot" w:pos="10206"/>
      </w:tabs>
      <w:spacing w:before="200" w:after="120"/>
    </w:pPr>
    <w:rPr>
      <w:color w:val="263746" w:themeColor="accent1"/>
      <w:sz w:val="28"/>
    </w:rPr>
  </w:style>
  <w:style w:type="paragraph" w:styleId="TOC6">
    <w:name w:val="toc 6"/>
    <w:basedOn w:val="TOC2"/>
    <w:next w:val="Normal"/>
    <w:uiPriority w:val="39"/>
    <w:semiHidden/>
    <w:rsid w:val="000129BA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12"/>
    <w:rsid w:val="008A4FC4"/>
    <w:pPr>
      <w:spacing w:before="240" w:after="240"/>
      <w:ind w:left="567" w:right="567"/>
    </w:pPr>
    <w:rPr>
      <w:i/>
      <w:iCs/>
      <w:color w:val="263746" w:themeColor="accent1"/>
    </w:rPr>
  </w:style>
  <w:style w:type="paragraph" w:styleId="TOC2">
    <w:name w:val="toc 2"/>
    <w:basedOn w:val="Normal"/>
    <w:next w:val="Normal"/>
    <w:uiPriority w:val="39"/>
    <w:semiHidden/>
    <w:rsid w:val="00975A2D"/>
    <w:pPr>
      <w:tabs>
        <w:tab w:val="right" w:leader="dot" w:pos="10206"/>
      </w:tabs>
      <w:spacing w:before="120" w:after="120"/>
    </w:pPr>
    <w:rPr>
      <w:b/>
      <w:color w:val="4D4D4F" w:themeColor="text2"/>
    </w:rPr>
  </w:style>
  <w:style w:type="paragraph" w:styleId="TOC3">
    <w:name w:val="toc 3"/>
    <w:basedOn w:val="Normal"/>
    <w:next w:val="Normal"/>
    <w:uiPriority w:val="39"/>
    <w:semiHidden/>
    <w:rsid w:val="00975A2D"/>
    <w:pPr>
      <w:tabs>
        <w:tab w:val="right" w:leader="dot" w:pos="10206"/>
      </w:tabs>
      <w:spacing w:before="120" w:after="120"/>
    </w:pPr>
    <w:rPr>
      <w:color w:val="4D4D4F" w:themeColor="text2"/>
    </w:rPr>
  </w:style>
  <w:style w:type="character" w:customStyle="1" w:styleId="QuoteChar">
    <w:name w:val="Quote Char"/>
    <w:basedOn w:val="DefaultParagraphFont"/>
    <w:link w:val="Quote"/>
    <w:uiPriority w:val="12"/>
    <w:rsid w:val="008A4FC4"/>
    <w:rPr>
      <w:i/>
      <w:iCs/>
      <w:color w:val="263746" w:themeColor="accent1"/>
    </w:rPr>
  </w:style>
  <w:style w:type="paragraph" w:styleId="Footer">
    <w:name w:val="footer"/>
    <w:basedOn w:val="Normal"/>
    <w:link w:val="FooterChar"/>
    <w:uiPriority w:val="99"/>
    <w:rsid w:val="008A4FC4"/>
    <w:rPr>
      <w:color w:val="4D4D4F" w:themeColor="tex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A4FC4"/>
    <w:rPr>
      <w:color w:val="4D4D4F" w:themeColor="text2"/>
      <w:sz w:val="20"/>
    </w:rPr>
  </w:style>
  <w:style w:type="paragraph" w:styleId="Header">
    <w:name w:val="header"/>
    <w:basedOn w:val="Normal"/>
    <w:link w:val="HeaderChar"/>
    <w:uiPriority w:val="99"/>
    <w:rsid w:val="008A4FC4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A4FC4"/>
    <w:rPr>
      <w:sz w:val="18"/>
    </w:rPr>
  </w:style>
  <w:style w:type="table" w:styleId="TableGrid">
    <w:name w:val="Table Grid"/>
    <w:aliases w:val="Table No Borders,Table No Border"/>
    <w:basedOn w:val="TableNormal"/>
    <w:uiPriority w:val="39"/>
    <w:rsid w:val="008A4FC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leText">
    <w:name w:val="Table Text"/>
    <w:basedOn w:val="Normal"/>
    <w:uiPriority w:val="3"/>
    <w:qFormat/>
    <w:rsid w:val="008A4FC4"/>
    <w:pPr>
      <w:spacing w:before="60" w:after="60"/>
      <w:ind w:left="113" w:right="113"/>
    </w:pPr>
    <w:rPr>
      <w:sz w:val="20"/>
    </w:rPr>
  </w:style>
  <w:style w:type="paragraph" w:customStyle="1" w:styleId="TableHeading">
    <w:name w:val="Table Heading"/>
    <w:basedOn w:val="Normal"/>
    <w:uiPriority w:val="3"/>
    <w:qFormat/>
    <w:rsid w:val="008A4FC4"/>
    <w:pPr>
      <w:spacing w:before="60" w:after="60"/>
      <w:ind w:left="113" w:right="113"/>
    </w:pPr>
    <w:rPr>
      <w:b/>
      <w:sz w:val="20"/>
    </w:rPr>
  </w:style>
  <w:style w:type="paragraph" w:customStyle="1" w:styleId="TableBullet">
    <w:name w:val="Table Bullet"/>
    <w:basedOn w:val="TableText"/>
    <w:uiPriority w:val="4"/>
    <w:qFormat/>
    <w:rsid w:val="008A4FC4"/>
    <w:pPr>
      <w:numPr>
        <w:numId w:val="18"/>
      </w:numPr>
    </w:pPr>
  </w:style>
  <w:style w:type="paragraph" w:customStyle="1" w:styleId="TableBullet2">
    <w:name w:val="Table Bullet 2"/>
    <w:basedOn w:val="TableBullet"/>
    <w:uiPriority w:val="19"/>
    <w:rsid w:val="008A4FC4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8A4FC4"/>
    <w:pPr>
      <w:numPr>
        <w:numId w:val="19"/>
      </w:numPr>
    </w:pPr>
  </w:style>
  <w:style w:type="paragraph" w:customStyle="1" w:styleId="TableNumber2">
    <w:name w:val="Table Number 2"/>
    <w:basedOn w:val="TableNumber"/>
    <w:uiPriority w:val="19"/>
    <w:rsid w:val="008A4FC4"/>
    <w:pPr>
      <w:numPr>
        <w:ilvl w:val="1"/>
      </w:numPr>
    </w:pPr>
  </w:style>
  <w:style w:type="numbering" w:customStyle="1" w:styleId="ListTableBullet">
    <w:name w:val="List_TableBullet"/>
    <w:uiPriority w:val="99"/>
    <w:rsid w:val="008A4FC4"/>
    <w:pPr>
      <w:numPr>
        <w:numId w:val="14"/>
      </w:numPr>
    </w:pPr>
  </w:style>
  <w:style w:type="numbering" w:customStyle="1" w:styleId="ListTableNumber">
    <w:name w:val="List_TableNumber"/>
    <w:uiPriority w:val="99"/>
    <w:rsid w:val="008A4FC4"/>
    <w:pPr>
      <w:numPr>
        <w:numId w:val="15"/>
      </w:numPr>
    </w:pPr>
  </w:style>
  <w:style w:type="paragraph" w:customStyle="1" w:styleId="AppendixH2">
    <w:name w:val="Appendix H2"/>
    <w:basedOn w:val="Heading2"/>
    <w:next w:val="AppendixBodyText"/>
    <w:uiPriority w:val="14"/>
    <w:qFormat/>
    <w:rsid w:val="008A4FC4"/>
    <w:pPr>
      <w:numPr>
        <w:ilvl w:val="0"/>
        <w:numId w:val="0"/>
      </w:numPr>
    </w:pPr>
    <w:rPr>
      <w:sz w:val="36"/>
    </w:rPr>
  </w:style>
  <w:style w:type="paragraph" w:customStyle="1" w:styleId="AppendixH3">
    <w:name w:val="Appendix H3"/>
    <w:basedOn w:val="Heading3"/>
    <w:next w:val="AppendixBodyText"/>
    <w:uiPriority w:val="14"/>
    <w:qFormat/>
    <w:rsid w:val="008A4FC4"/>
    <w:pPr>
      <w:numPr>
        <w:ilvl w:val="0"/>
        <w:numId w:val="0"/>
      </w:numPr>
    </w:pPr>
    <w:rPr>
      <w:sz w:val="28"/>
    </w:rPr>
  </w:style>
  <w:style w:type="numbering" w:customStyle="1" w:styleId="ListAppendix">
    <w:name w:val="List_Appendix"/>
    <w:uiPriority w:val="99"/>
    <w:rsid w:val="008A4FC4"/>
    <w:pPr>
      <w:numPr>
        <w:numId w:val="4"/>
      </w:numPr>
    </w:pPr>
  </w:style>
  <w:style w:type="paragraph" w:styleId="TOC8">
    <w:name w:val="toc 8"/>
    <w:basedOn w:val="TOC4"/>
    <w:next w:val="Normal"/>
    <w:uiPriority w:val="39"/>
    <w:semiHidden/>
    <w:rsid w:val="00684FEA"/>
    <w:pPr>
      <w:tabs>
        <w:tab w:val="left" w:pos="1985"/>
      </w:tabs>
      <w:ind w:left="1985" w:hanging="1134"/>
    </w:pPr>
  </w:style>
  <w:style w:type="paragraph" w:styleId="TableofFigures">
    <w:name w:val="table of figures"/>
    <w:basedOn w:val="Normal"/>
    <w:next w:val="Normal"/>
    <w:uiPriority w:val="99"/>
    <w:unhideWhenUsed/>
    <w:rsid w:val="008A4FC4"/>
    <w:pPr>
      <w:tabs>
        <w:tab w:val="left" w:pos="1134"/>
        <w:tab w:val="right" w:leader="dot" w:pos="10206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8A4FC4"/>
    <w:rPr>
      <w:b/>
      <w:color w:val="263746" w:themeColor="hyperlink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8A4FC4"/>
    <w:rPr>
      <w:iCs/>
      <w:color w:val="EA7624" w:themeColor="accent2"/>
      <w:sz w:val="44"/>
      <w:szCs w:val="21"/>
    </w:rPr>
  </w:style>
  <w:style w:type="paragraph" w:styleId="FootnoteText">
    <w:name w:val="footnote text"/>
    <w:basedOn w:val="Normal"/>
    <w:link w:val="FootnoteTextChar"/>
    <w:uiPriority w:val="99"/>
    <w:rsid w:val="008A4FC4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4FC4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8A4FC4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8A4FC4"/>
    <w:rPr>
      <w:b/>
      <w:color w:val="263746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FC4"/>
    <w:rPr>
      <w:color w:val="605E5C"/>
      <w:shd w:val="clear" w:color="auto" w:fill="E1DFDD"/>
    </w:rPr>
  </w:style>
  <w:style w:type="table" w:customStyle="1" w:styleId="SteelBlueGrid">
    <w:name w:val="Steel Blue Grid"/>
    <w:basedOn w:val="TableNormal"/>
    <w:uiPriority w:val="99"/>
    <w:rsid w:val="008A4FC4"/>
    <w:pPr>
      <w:spacing w:after="0" w:line="240" w:lineRule="auto"/>
    </w:pPr>
    <w:tblPr>
      <w:tblStyleRowBandSize w:val="1"/>
      <w:tblStyleColBandSize w:val="1"/>
      <w:tblBorders>
        <w:top w:val="single" w:sz="4" w:space="0" w:color="BEC3C7" w:themeColor="accent5"/>
        <w:left w:val="single" w:sz="4" w:space="0" w:color="BEC3C7" w:themeColor="accent5"/>
        <w:bottom w:val="single" w:sz="4" w:space="0" w:color="BEC3C7" w:themeColor="accent5"/>
        <w:right w:val="single" w:sz="4" w:space="0" w:color="BEC3C7" w:themeColor="accent5"/>
        <w:insideH w:val="single" w:sz="4" w:space="0" w:color="BEC3C7" w:themeColor="accent5"/>
        <w:insideV w:val="single" w:sz="4" w:space="0" w:color="BEC3C7" w:themeColor="accent5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929BA2" w:themeColor="accent4"/>
          <w:left w:val="single" w:sz="4" w:space="0" w:color="929BA2" w:themeColor="accent4"/>
          <w:bottom w:val="single" w:sz="4" w:space="0" w:color="929BA2" w:themeColor="accent4"/>
          <w:right w:val="single" w:sz="4" w:space="0" w:color="929BA2" w:themeColor="accent4"/>
          <w:insideH w:val="single" w:sz="4" w:space="0" w:color="929BA2" w:themeColor="accent4"/>
          <w:insideV w:val="single" w:sz="4" w:space="0" w:color="929BA2" w:themeColor="accent4"/>
        </w:tcBorders>
        <w:shd w:val="clear" w:color="auto" w:fill="263746" w:themeFill="accent1"/>
      </w:tcPr>
    </w:tblStylePr>
    <w:tblStylePr w:type="lastRow">
      <w:tblPr/>
      <w:tcPr>
        <w:shd w:val="clear" w:color="auto" w:fill="E9EBEC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929BA2" w:themeColor="accent4"/>
          <w:left w:val="single" w:sz="4" w:space="0" w:color="929BA2" w:themeColor="accent4"/>
          <w:bottom w:val="single" w:sz="4" w:space="0" w:color="929BA2" w:themeColor="accent4"/>
          <w:right w:val="single" w:sz="4" w:space="0" w:color="929BA2" w:themeColor="accent4"/>
          <w:insideH w:val="single" w:sz="4" w:space="0" w:color="929BA2" w:themeColor="accent4"/>
          <w:insideV w:val="single" w:sz="4" w:space="0" w:color="929BA2" w:themeColor="accent4"/>
        </w:tcBorders>
        <w:shd w:val="clear" w:color="auto" w:fill="263746" w:themeFill="accent1"/>
      </w:tcPr>
    </w:tblStylePr>
    <w:tblStylePr w:type="lastCol">
      <w:tblPr/>
      <w:tcPr>
        <w:shd w:val="clear" w:color="auto" w:fill="E9EBEC" w:themeFill="accent6"/>
      </w:tcPr>
    </w:tblStylePr>
    <w:tblStylePr w:type="band2Vert">
      <w:tblPr/>
      <w:tcPr>
        <w:shd w:val="clear" w:color="auto" w:fill="E9EBEC" w:themeFill="accent6"/>
      </w:tcPr>
    </w:tblStylePr>
    <w:tblStylePr w:type="band2Horz">
      <w:tblPr/>
      <w:tcPr>
        <w:shd w:val="clear" w:color="auto" w:fill="E9EBEC" w:themeFill="accent6"/>
      </w:tcPr>
    </w:tblStylePr>
  </w:style>
  <w:style w:type="table" w:customStyle="1" w:styleId="SteelBlueLined">
    <w:name w:val="Steel Blue Lined"/>
    <w:basedOn w:val="TableNormal"/>
    <w:uiPriority w:val="99"/>
    <w:rsid w:val="008A4FC4"/>
    <w:pPr>
      <w:spacing w:after="0" w:line="240" w:lineRule="auto"/>
    </w:pPr>
    <w:tblPr>
      <w:tblStyleRowBandSize w:val="1"/>
      <w:tblStyleColBandSize w:val="1"/>
      <w:tblBorders>
        <w:top w:val="single" w:sz="4" w:space="0" w:color="4D4D4F" w:themeColor="text2"/>
        <w:bottom w:val="single" w:sz="4" w:space="0" w:color="4D4D4F" w:themeColor="text2"/>
        <w:insideH w:val="single" w:sz="4" w:space="0" w:color="4D4D4F" w:themeColor="text2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263746" w:themeFill="accent1"/>
      </w:tcPr>
    </w:tblStylePr>
    <w:tblStylePr w:type="lastRow">
      <w:tblPr/>
      <w:tcPr>
        <w:shd w:val="clear" w:color="auto" w:fill="E9EBEC" w:themeFill="accent6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263746" w:themeFill="accent1"/>
      </w:tcPr>
    </w:tblStylePr>
    <w:tblStylePr w:type="lastCol">
      <w:tblPr/>
      <w:tcPr>
        <w:shd w:val="clear" w:color="auto" w:fill="E9EBEC" w:themeFill="accent6"/>
      </w:tcPr>
    </w:tblStylePr>
    <w:tblStylePr w:type="band2Vert">
      <w:tblPr/>
      <w:tcPr>
        <w:shd w:val="clear" w:color="auto" w:fill="E9EBEC" w:themeFill="accent6"/>
      </w:tcPr>
    </w:tblStylePr>
    <w:tblStylePr w:type="band2Horz">
      <w:tblPr/>
      <w:tcPr>
        <w:shd w:val="clear" w:color="auto" w:fill="E9EBEC" w:themeFill="accent6"/>
      </w:tcPr>
    </w:tblStylePr>
  </w:style>
  <w:style w:type="table" w:customStyle="1" w:styleId="SteelBlueLightLined">
    <w:name w:val="Steel Blue Light Lined"/>
    <w:basedOn w:val="TableNormal"/>
    <w:uiPriority w:val="99"/>
    <w:rsid w:val="008A4FC4"/>
    <w:pPr>
      <w:spacing w:after="0" w:line="240" w:lineRule="auto"/>
    </w:pPr>
    <w:tblPr>
      <w:tblStyleRowBandSize w:val="1"/>
      <w:tblStyleColBandSize w:val="1"/>
      <w:tblBorders>
        <w:top w:val="single" w:sz="18" w:space="0" w:color="263746" w:themeColor="accent1"/>
        <w:bottom w:val="single" w:sz="18" w:space="0" w:color="263746" w:themeColor="accent1"/>
        <w:insideH w:val="single" w:sz="4" w:space="0" w:color="BEC3C7" w:themeColor="accent5"/>
      </w:tblBorders>
      <w:tblCellMar>
        <w:left w:w="0" w:type="dxa"/>
        <w:right w:w="0" w:type="dxa"/>
      </w:tblCellMar>
    </w:tblPr>
    <w:tblStylePr w:type="firstRow">
      <w:rPr>
        <w:color w:val="263746" w:themeColor="accent1"/>
      </w:rPr>
      <w:tblPr/>
      <w:tcPr>
        <w:tcBorders>
          <w:top w:val="single" w:sz="18" w:space="0" w:color="263746" w:themeColor="accent1"/>
          <w:left w:val="nil"/>
          <w:bottom w:val="single" w:sz="18" w:space="0" w:color="263746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EBEC" w:themeFill="accent6"/>
      </w:tcPr>
    </w:tblStylePr>
    <w:tblStylePr w:type="firstCol">
      <w:rPr>
        <w:color w:val="26374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EBEC" w:themeFill="accent6"/>
      </w:tcPr>
    </w:tblStylePr>
    <w:tblStylePr w:type="band2Vert">
      <w:tblPr/>
      <w:tcPr>
        <w:shd w:val="clear" w:color="auto" w:fill="E9EBEC" w:themeFill="accent6"/>
      </w:tcPr>
    </w:tblStylePr>
    <w:tblStylePr w:type="band2Horz">
      <w:tblPr/>
      <w:tcPr>
        <w:shd w:val="clear" w:color="auto" w:fill="E9EBEC" w:themeFill="accent6"/>
      </w:tcPr>
    </w:tblStylePr>
  </w:style>
  <w:style w:type="table" w:customStyle="1" w:styleId="SteelBlueShaded">
    <w:name w:val="Steel Blue Shaded"/>
    <w:basedOn w:val="TableNormal"/>
    <w:uiPriority w:val="99"/>
    <w:rsid w:val="008A4FC4"/>
    <w:pPr>
      <w:spacing w:after="0" w:line="240" w:lineRule="auto"/>
    </w:pPr>
    <w:tblPr>
      <w:tblStyleRowBandSize w:val="1"/>
      <w:tblStyleColBandSize w:val="1"/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4F5F6"/>
    </w:tcPr>
    <w:tblStylePr w:type="firstRow">
      <w:tblPr/>
      <w:tcPr>
        <w:shd w:val="clear" w:color="auto" w:fill="263746" w:themeFill="accent1"/>
      </w:tcPr>
    </w:tblStylePr>
    <w:tblStylePr w:type="lastRow">
      <w:tblPr/>
      <w:tcPr>
        <w:shd w:val="clear" w:color="auto" w:fill="E9EBEC" w:themeFill="accent6"/>
      </w:tcPr>
    </w:tblStylePr>
    <w:tblStylePr w:type="firstCol">
      <w:tblPr/>
      <w:tcPr>
        <w:shd w:val="clear" w:color="auto" w:fill="263746" w:themeFill="accent1"/>
      </w:tcPr>
    </w:tblStylePr>
    <w:tblStylePr w:type="lastCol">
      <w:tblPr/>
      <w:tcPr>
        <w:shd w:val="clear" w:color="auto" w:fill="E9EBEC" w:themeFill="accent6"/>
      </w:tcPr>
    </w:tblStylePr>
    <w:tblStylePr w:type="band2Vert">
      <w:tblPr/>
      <w:tcPr>
        <w:shd w:val="clear" w:color="auto" w:fill="E9EBEC" w:themeFill="accent6"/>
      </w:tcPr>
    </w:tblStylePr>
    <w:tblStylePr w:type="band2Horz">
      <w:tblPr/>
      <w:tcPr>
        <w:shd w:val="clear" w:color="auto" w:fill="E9EBEC" w:themeFill="accent6"/>
      </w:tcPr>
    </w:tblStylePr>
  </w:style>
  <w:style w:type="table" w:customStyle="1" w:styleId="GreyGrid">
    <w:name w:val="Grey Grid"/>
    <w:basedOn w:val="TableNormal"/>
    <w:uiPriority w:val="99"/>
    <w:rsid w:val="008A4FC4"/>
    <w:pPr>
      <w:spacing w:after="0" w:line="240" w:lineRule="auto"/>
    </w:pPr>
    <w:tblPr>
      <w:tblStyleRowBandSize w:val="1"/>
      <w:tblStyleColBandSize w:val="1"/>
      <w:tblBorders>
        <w:top w:val="single" w:sz="4" w:space="0" w:color="6D787E" w:themeColor="accent6" w:themeShade="80"/>
        <w:left w:val="single" w:sz="4" w:space="0" w:color="6D787E" w:themeColor="accent6" w:themeShade="80"/>
        <w:bottom w:val="single" w:sz="4" w:space="0" w:color="6D787E" w:themeColor="accent6" w:themeShade="80"/>
        <w:right w:val="single" w:sz="4" w:space="0" w:color="6D787E" w:themeColor="accent6" w:themeShade="80"/>
        <w:insideH w:val="single" w:sz="4" w:space="0" w:color="6D787E" w:themeColor="accent6" w:themeShade="80"/>
        <w:insideV w:val="single" w:sz="4" w:space="0" w:color="6D787E" w:themeColor="accent6" w:themeShade="80"/>
      </w:tblBorders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shd w:val="clear" w:color="auto" w:fill="E9EBEC" w:themeFill="accent6"/>
      </w:tcPr>
    </w:tblStylePr>
    <w:tblStylePr w:type="lastRow">
      <w:tblPr/>
      <w:tcPr>
        <w:shd w:val="clear" w:color="auto" w:fill="F4F5F6"/>
      </w:tcPr>
    </w:tblStylePr>
    <w:tblStylePr w:type="firstCol">
      <w:rPr>
        <w:color w:val="auto"/>
      </w:rPr>
      <w:tblPr/>
      <w:tcPr>
        <w:shd w:val="clear" w:color="auto" w:fill="E9EBEC" w:themeFill="accent6"/>
      </w:tcPr>
    </w:tblStylePr>
    <w:tblStylePr w:type="lastCol">
      <w:tblPr/>
      <w:tcPr>
        <w:shd w:val="clear" w:color="auto" w:fill="F4F5F6"/>
      </w:tcPr>
    </w:tblStylePr>
    <w:tblStylePr w:type="band2Vert">
      <w:tblPr/>
      <w:tcPr>
        <w:shd w:val="clear" w:color="auto" w:fill="F4F5F6"/>
      </w:tcPr>
    </w:tblStylePr>
    <w:tblStylePr w:type="band2Horz">
      <w:tblPr/>
      <w:tcPr>
        <w:shd w:val="clear" w:color="auto" w:fill="F4F5F6"/>
      </w:tcPr>
    </w:tblStylePr>
  </w:style>
  <w:style w:type="paragraph" w:customStyle="1" w:styleId="BreakoutHeading">
    <w:name w:val="Breakout Heading"/>
    <w:basedOn w:val="Normal"/>
    <w:uiPriority w:val="12"/>
    <w:qFormat/>
    <w:rsid w:val="008A4FC4"/>
    <w:rPr>
      <w:color w:val="EA7624" w:themeColor="accent2"/>
      <w:sz w:val="32"/>
    </w:rPr>
  </w:style>
  <w:style w:type="paragraph" w:customStyle="1" w:styleId="ScheduleLevel1">
    <w:name w:val="Schedule Level 1"/>
    <w:basedOn w:val="Normal"/>
    <w:next w:val="BodyText"/>
    <w:uiPriority w:val="7"/>
    <w:qFormat/>
    <w:rsid w:val="00AE741F"/>
    <w:pPr>
      <w:numPr>
        <w:numId w:val="2"/>
      </w:numPr>
      <w:spacing w:before="240" w:after="240"/>
    </w:pPr>
    <w:rPr>
      <w:color w:val="EA7624" w:themeColor="accent2"/>
      <w:sz w:val="36"/>
    </w:rPr>
  </w:style>
  <w:style w:type="paragraph" w:customStyle="1" w:styleId="ScheduleLevel2">
    <w:name w:val="Schedule Level 2"/>
    <w:basedOn w:val="Normal"/>
    <w:next w:val="BodyText"/>
    <w:uiPriority w:val="7"/>
    <w:qFormat/>
    <w:rsid w:val="00AE741F"/>
    <w:pPr>
      <w:numPr>
        <w:ilvl w:val="1"/>
        <w:numId w:val="2"/>
      </w:numPr>
      <w:spacing w:before="240" w:after="120" w:line="259" w:lineRule="auto"/>
    </w:pPr>
    <w:rPr>
      <w:b/>
      <w:color w:val="263746" w:themeColor="accent1"/>
      <w:sz w:val="28"/>
    </w:rPr>
  </w:style>
  <w:style w:type="paragraph" w:customStyle="1" w:styleId="ScheduleLevel3">
    <w:name w:val="Schedule Level 3"/>
    <w:basedOn w:val="Normal"/>
    <w:next w:val="BodyText"/>
    <w:uiPriority w:val="7"/>
    <w:qFormat/>
    <w:rsid w:val="008764C0"/>
    <w:pPr>
      <w:numPr>
        <w:ilvl w:val="2"/>
        <w:numId w:val="2"/>
      </w:numPr>
      <w:spacing w:before="240" w:after="120" w:line="264" w:lineRule="auto"/>
    </w:pPr>
  </w:style>
  <w:style w:type="paragraph" w:customStyle="1" w:styleId="ConditionLevel1">
    <w:name w:val="Condition Level 1"/>
    <w:basedOn w:val="Normal"/>
    <w:next w:val="ConditionLevel2"/>
    <w:uiPriority w:val="7"/>
    <w:qFormat/>
    <w:rsid w:val="00AE741F"/>
    <w:pPr>
      <w:numPr>
        <w:ilvl w:val="3"/>
        <w:numId w:val="2"/>
      </w:numPr>
      <w:spacing w:before="180" w:after="120" w:line="264" w:lineRule="auto"/>
    </w:pPr>
    <w:rPr>
      <w:b/>
      <w:color w:val="4D4D4F" w:themeColor="text2"/>
    </w:rPr>
  </w:style>
  <w:style w:type="paragraph" w:customStyle="1" w:styleId="ConditionLevel2">
    <w:name w:val="Condition Level 2"/>
    <w:basedOn w:val="Normal"/>
    <w:uiPriority w:val="7"/>
    <w:qFormat/>
    <w:rsid w:val="008764C0"/>
    <w:pPr>
      <w:numPr>
        <w:ilvl w:val="4"/>
        <w:numId w:val="2"/>
      </w:numPr>
      <w:spacing w:before="120" w:after="120" w:line="264" w:lineRule="auto"/>
    </w:pPr>
  </w:style>
  <w:style w:type="paragraph" w:customStyle="1" w:styleId="ConditionLevel3">
    <w:name w:val="Condition Level 3"/>
    <w:basedOn w:val="Normal"/>
    <w:uiPriority w:val="7"/>
    <w:qFormat/>
    <w:rsid w:val="008764C0"/>
    <w:pPr>
      <w:numPr>
        <w:ilvl w:val="5"/>
        <w:numId w:val="2"/>
      </w:numPr>
      <w:spacing w:before="120" w:after="120" w:line="264" w:lineRule="auto"/>
    </w:pPr>
  </w:style>
  <w:style w:type="paragraph" w:customStyle="1" w:styleId="RecommendationLevel1">
    <w:name w:val="Recommendation Level 1"/>
    <w:basedOn w:val="Normal"/>
    <w:next w:val="RecommendationLevel2"/>
    <w:uiPriority w:val="7"/>
    <w:qFormat/>
    <w:rsid w:val="00AE741F"/>
    <w:pPr>
      <w:numPr>
        <w:ilvl w:val="6"/>
        <w:numId w:val="2"/>
      </w:numPr>
      <w:spacing w:before="180" w:after="120" w:line="264" w:lineRule="auto"/>
    </w:pPr>
    <w:rPr>
      <w:b/>
      <w:color w:val="4D4D4F" w:themeColor="text2"/>
    </w:rPr>
  </w:style>
  <w:style w:type="paragraph" w:customStyle="1" w:styleId="RecommendationLevel2">
    <w:name w:val="Recommendation Level 2"/>
    <w:basedOn w:val="Normal"/>
    <w:uiPriority w:val="7"/>
    <w:qFormat/>
    <w:rsid w:val="008764C0"/>
    <w:pPr>
      <w:numPr>
        <w:ilvl w:val="7"/>
        <w:numId w:val="2"/>
      </w:numPr>
      <w:spacing w:before="120" w:after="120" w:line="264" w:lineRule="auto"/>
    </w:pPr>
  </w:style>
  <w:style w:type="paragraph" w:customStyle="1" w:styleId="RecommendationLevel3">
    <w:name w:val="Recommendation Level 3"/>
    <w:basedOn w:val="Normal"/>
    <w:uiPriority w:val="7"/>
    <w:qFormat/>
    <w:rsid w:val="008764C0"/>
    <w:pPr>
      <w:numPr>
        <w:ilvl w:val="8"/>
        <w:numId w:val="2"/>
      </w:numPr>
      <w:spacing w:before="120" w:after="120" w:line="264" w:lineRule="auto"/>
    </w:pPr>
  </w:style>
  <w:style w:type="numbering" w:customStyle="1" w:styleId="ListSchedules">
    <w:name w:val="List_Schedules"/>
    <w:uiPriority w:val="99"/>
    <w:rsid w:val="00AE741F"/>
    <w:pPr>
      <w:numPr>
        <w:numId w:val="1"/>
      </w:numPr>
    </w:pPr>
  </w:style>
  <w:style w:type="paragraph" w:customStyle="1" w:styleId="TableNumberAlternative">
    <w:name w:val="Table Number Alternative"/>
    <w:basedOn w:val="TableText"/>
    <w:uiPriority w:val="4"/>
    <w:qFormat/>
    <w:rsid w:val="008A4FC4"/>
    <w:pPr>
      <w:numPr>
        <w:ilvl w:val="2"/>
        <w:numId w:val="19"/>
      </w:numPr>
    </w:pPr>
  </w:style>
  <w:style w:type="paragraph" w:customStyle="1" w:styleId="TableAlpha">
    <w:name w:val="Table Alpha"/>
    <w:basedOn w:val="TableText"/>
    <w:uiPriority w:val="4"/>
    <w:qFormat/>
    <w:rsid w:val="008A4FC4"/>
    <w:pPr>
      <w:numPr>
        <w:ilvl w:val="3"/>
        <w:numId w:val="19"/>
      </w:numPr>
    </w:pPr>
  </w:style>
  <w:style w:type="paragraph" w:customStyle="1" w:styleId="TableAlpha2">
    <w:name w:val="Table Alpha 2"/>
    <w:basedOn w:val="TableText"/>
    <w:uiPriority w:val="19"/>
    <w:qFormat/>
    <w:rsid w:val="008A4FC4"/>
    <w:pPr>
      <w:numPr>
        <w:ilvl w:val="4"/>
        <w:numId w:val="19"/>
      </w:numPr>
    </w:pPr>
  </w:style>
  <w:style w:type="paragraph" w:styleId="TOC7">
    <w:name w:val="toc 7"/>
    <w:basedOn w:val="Normal"/>
    <w:next w:val="TOC3"/>
    <w:uiPriority w:val="39"/>
    <w:semiHidden/>
    <w:rsid w:val="00975A2D"/>
    <w:pPr>
      <w:tabs>
        <w:tab w:val="left" w:pos="851"/>
        <w:tab w:val="left" w:pos="1701"/>
        <w:tab w:val="right" w:leader="dot" w:pos="10194"/>
      </w:tabs>
      <w:spacing w:before="60" w:after="60"/>
      <w:ind w:left="851" w:hanging="851"/>
    </w:pPr>
    <w:rPr>
      <w:color w:val="4D4D4F" w:themeColor="text2"/>
    </w:rPr>
  </w:style>
  <w:style w:type="paragraph" w:styleId="TOC9">
    <w:name w:val="toc 9"/>
    <w:basedOn w:val="Normal"/>
    <w:next w:val="Normal"/>
    <w:uiPriority w:val="39"/>
    <w:semiHidden/>
    <w:rsid w:val="00574327"/>
    <w:pPr>
      <w:tabs>
        <w:tab w:val="left" w:pos="1985"/>
      </w:tabs>
      <w:spacing w:before="120" w:after="120"/>
    </w:pPr>
    <w:rPr>
      <w:color w:val="263746" w:themeColor="accent1"/>
      <w:sz w:val="28"/>
    </w:rPr>
  </w:style>
  <w:style w:type="paragraph" w:customStyle="1" w:styleId="ImprintPageText">
    <w:name w:val="Imprint Page Text"/>
    <w:basedOn w:val="Normal"/>
    <w:uiPriority w:val="19"/>
    <w:rsid w:val="008A4FC4"/>
    <w:pPr>
      <w:spacing w:before="120" w:after="120" w:line="264" w:lineRule="auto"/>
    </w:pPr>
    <w:rPr>
      <w:rFonts w:ascii="Arial" w:eastAsia="Times New Roman" w:hAnsi="Arial" w:cs="Arial"/>
      <w:sz w:val="16"/>
      <w:szCs w:val="18"/>
      <w:lang w:eastAsia="en-AU"/>
    </w:rPr>
  </w:style>
  <w:style w:type="paragraph" w:customStyle="1" w:styleId="AppendixTitle">
    <w:name w:val="Appendix Title"/>
    <w:basedOn w:val="Title"/>
    <w:uiPriority w:val="13"/>
    <w:qFormat/>
    <w:rsid w:val="008A4FC4"/>
    <w:pPr>
      <w:spacing w:after="2400"/>
    </w:pPr>
    <w:rPr>
      <w:b/>
      <w:sz w:val="64"/>
    </w:rPr>
  </w:style>
  <w:style w:type="paragraph" w:customStyle="1" w:styleId="AppendixBodyText">
    <w:name w:val="Appendix Body Text"/>
    <w:basedOn w:val="BodyText"/>
    <w:uiPriority w:val="8"/>
    <w:qFormat/>
    <w:rsid w:val="008A4FC4"/>
    <w:rPr>
      <w:sz w:val="20"/>
    </w:rPr>
  </w:style>
  <w:style w:type="paragraph" w:customStyle="1" w:styleId="AppendixH4">
    <w:name w:val="Appendix H4"/>
    <w:basedOn w:val="Heading4"/>
    <w:next w:val="BodyText"/>
    <w:uiPriority w:val="8"/>
    <w:qFormat/>
    <w:rsid w:val="008A4FC4"/>
    <w:pPr>
      <w:numPr>
        <w:ilvl w:val="0"/>
        <w:numId w:val="0"/>
      </w:numPr>
    </w:pPr>
    <w:rPr>
      <w:noProof/>
    </w:rPr>
  </w:style>
  <w:style w:type="paragraph" w:customStyle="1" w:styleId="AppendixListAlpha">
    <w:name w:val="Appendix List Alpha"/>
    <w:basedOn w:val="ListAlpha0"/>
    <w:uiPriority w:val="12"/>
    <w:qFormat/>
    <w:rsid w:val="008A4FC4"/>
    <w:pPr>
      <w:numPr>
        <w:numId w:val="5"/>
      </w:numPr>
    </w:pPr>
    <w:rPr>
      <w:sz w:val="20"/>
    </w:rPr>
  </w:style>
  <w:style w:type="paragraph" w:customStyle="1" w:styleId="AppendixListAlpha2">
    <w:name w:val="Appendix List Alpha 2"/>
    <w:basedOn w:val="ListAlpha2"/>
    <w:uiPriority w:val="12"/>
    <w:qFormat/>
    <w:rsid w:val="008A4FC4"/>
    <w:pPr>
      <w:numPr>
        <w:numId w:val="5"/>
      </w:numPr>
    </w:pPr>
    <w:rPr>
      <w:sz w:val="20"/>
    </w:rPr>
  </w:style>
  <w:style w:type="paragraph" w:customStyle="1" w:styleId="AppendixListAlpha3">
    <w:name w:val="Appendix List Alpha 3"/>
    <w:basedOn w:val="ListAlpha3"/>
    <w:uiPriority w:val="12"/>
    <w:qFormat/>
    <w:rsid w:val="008A4FC4"/>
    <w:pPr>
      <w:numPr>
        <w:numId w:val="5"/>
      </w:numPr>
    </w:pPr>
    <w:rPr>
      <w:sz w:val="20"/>
    </w:rPr>
  </w:style>
  <w:style w:type="paragraph" w:customStyle="1" w:styleId="AppendixListAlpha4">
    <w:name w:val="Appendix List Alpha 4"/>
    <w:basedOn w:val="ListAlpha4"/>
    <w:uiPriority w:val="12"/>
    <w:qFormat/>
    <w:rsid w:val="008A4FC4"/>
    <w:pPr>
      <w:numPr>
        <w:numId w:val="5"/>
      </w:numPr>
    </w:pPr>
    <w:rPr>
      <w:sz w:val="20"/>
    </w:rPr>
  </w:style>
  <w:style w:type="paragraph" w:customStyle="1" w:styleId="AppendixListAlpha5">
    <w:name w:val="Appendix List Alpha 5"/>
    <w:basedOn w:val="ListAlpha5"/>
    <w:uiPriority w:val="12"/>
    <w:qFormat/>
    <w:rsid w:val="008A4FC4"/>
    <w:pPr>
      <w:numPr>
        <w:numId w:val="5"/>
      </w:numPr>
    </w:pPr>
    <w:rPr>
      <w:sz w:val="20"/>
    </w:rPr>
  </w:style>
  <w:style w:type="paragraph" w:customStyle="1" w:styleId="AppendixListBullet">
    <w:name w:val="Appendix List Bullet"/>
    <w:basedOn w:val="ListBullet0"/>
    <w:uiPriority w:val="12"/>
    <w:qFormat/>
    <w:rsid w:val="008A4FC4"/>
    <w:pPr>
      <w:numPr>
        <w:numId w:val="6"/>
      </w:numPr>
    </w:pPr>
    <w:rPr>
      <w:sz w:val="20"/>
    </w:rPr>
  </w:style>
  <w:style w:type="paragraph" w:customStyle="1" w:styleId="AppendixListBullet2">
    <w:name w:val="Appendix List Bullet 2"/>
    <w:basedOn w:val="ListBullet2"/>
    <w:uiPriority w:val="12"/>
    <w:qFormat/>
    <w:rsid w:val="008A4FC4"/>
    <w:pPr>
      <w:numPr>
        <w:numId w:val="6"/>
      </w:numPr>
    </w:pPr>
    <w:rPr>
      <w:sz w:val="20"/>
    </w:rPr>
  </w:style>
  <w:style w:type="paragraph" w:customStyle="1" w:styleId="AppendixListBullet3">
    <w:name w:val="Appendix List Bullet 3"/>
    <w:basedOn w:val="ListBullet3"/>
    <w:uiPriority w:val="12"/>
    <w:qFormat/>
    <w:rsid w:val="008A4FC4"/>
    <w:pPr>
      <w:numPr>
        <w:numId w:val="6"/>
      </w:numPr>
    </w:pPr>
    <w:rPr>
      <w:sz w:val="20"/>
    </w:rPr>
  </w:style>
  <w:style w:type="paragraph" w:customStyle="1" w:styleId="AppendixListBullet4">
    <w:name w:val="Appendix List Bullet 4"/>
    <w:basedOn w:val="ListBullet4"/>
    <w:uiPriority w:val="12"/>
    <w:qFormat/>
    <w:rsid w:val="008A4FC4"/>
    <w:pPr>
      <w:numPr>
        <w:numId w:val="6"/>
      </w:numPr>
    </w:pPr>
    <w:rPr>
      <w:sz w:val="20"/>
    </w:rPr>
  </w:style>
  <w:style w:type="paragraph" w:customStyle="1" w:styleId="AppendixListBullet5">
    <w:name w:val="Appendix List Bullet 5"/>
    <w:basedOn w:val="ListBullet5"/>
    <w:uiPriority w:val="12"/>
    <w:qFormat/>
    <w:rsid w:val="008A4FC4"/>
    <w:pPr>
      <w:numPr>
        <w:numId w:val="6"/>
      </w:numPr>
    </w:pPr>
    <w:rPr>
      <w:sz w:val="20"/>
    </w:rPr>
  </w:style>
  <w:style w:type="paragraph" w:customStyle="1" w:styleId="AppendixPart">
    <w:name w:val="Appendix Part"/>
    <w:basedOn w:val="Normal"/>
    <w:next w:val="BodyText"/>
    <w:uiPriority w:val="9"/>
    <w:qFormat/>
    <w:rsid w:val="008A4FC4"/>
    <w:pPr>
      <w:numPr>
        <w:ilvl w:val="2"/>
        <w:numId w:val="4"/>
      </w:numPr>
      <w:spacing w:before="240" w:after="120" w:line="259" w:lineRule="auto"/>
    </w:pPr>
    <w:rPr>
      <w:b/>
      <w:color w:val="263746" w:themeColor="accent1"/>
      <w:sz w:val="28"/>
    </w:rPr>
  </w:style>
  <w:style w:type="paragraph" w:customStyle="1" w:styleId="AppendixSchedule">
    <w:name w:val="Appendix Schedule"/>
    <w:basedOn w:val="Normal"/>
    <w:next w:val="BodyText"/>
    <w:uiPriority w:val="8"/>
    <w:qFormat/>
    <w:rsid w:val="008A4FC4"/>
    <w:pPr>
      <w:numPr>
        <w:ilvl w:val="1"/>
        <w:numId w:val="4"/>
      </w:numPr>
      <w:spacing w:before="240" w:after="240"/>
    </w:pPr>
    <w:rPr>
      <w:color w:val="EA7624" w:themeColor="accent2"/>
      <w:sz w:val="36"/>
    </w:rPr>
  </w:style>
  <w:style w:type="paragraph" w:customStyle="1" w:styleId="AppendixSubheading">
    <w:name w:val="Appendix Subheading"/>
    <w:basedOn w:val="BodyText"/>
    <w:next w:val="AppendixBodyText"/>
    <w:uiPriority w:val="9"/>
    <w:qFormat/>
    <w:rsid w:val="008A4FC4"/>
    <w:pPr>
      <w:spacing w:before="18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C4"/>
    <w:rPr>
      <w:rFonts w:ascii="Segoe UI" w:hAnsi="Segoe UI" w:cs="Segoe UI"/>
      <w:sz w:val="18"/>
      <w:szCs w:val="18"/>
    </w:rPr>
  </w:style>
  <w:style w:type="paragraph" w:customStyle="1" w:styleId="Condition1">
    <w:name w:val="Condition 1"/>
    <w:basedOn w:val="Normal"/>
    <w:next w:val="Normal"/>
    <w:uiPriority w:val="9"/>
    <w:qFormat/>
    <w:rsid w:val="008A4FC4"/>
    <w:pPr>
      <w:numPr>
        <w:ilvl w:val="3"/>
        <w:numId w:val="4"/>
      </w:numPr>
      <w:spacing w:before="180" w:after="120" w:line="264" w:lineRule="auto"/>
    </w:pPr>
    <w:rPr>
      <w:b/>
    </w:rPr>
  </w:style>
  <w:style w:type="paragraph" w:customStyle="1" w:styleId="Condition2">
    <w:name w:val="Condition 2"/>
    <w:basedOn w:val="Normal"/>
    <w:uiPriority w:val="9"/>
    <w:qFormat/>
    <w:rsid w:val="008A4FC4"/>
    <w:pPr>
      <w:numPr>
        <w:ilvl w:val="4"/>
        <w:numId w:val="4"/>
      </w:numPr>
      <w:spacing w:before="120" w:after="120" w:line="264" w:lineRule="auto"/>
    </w:pPr>
    <w:rPr>
      <w:sz w:val="20"/>
    </w:rPr>
  </w:style>
  <w:style w:type="paragraph" w:customStyle="1" w:styleId="Condition3">
    <w:name w:val="Condition 3"/>
    <w:basedOn w:val="Condition2"/>
    <w:uiPriority w:val="9"/>
    <w:qFormat/>
    <w:rsid w:val="008A4FC4"/>
    <w:pPr>
      <w:numPr>
        <w:ilvl w:val="5"/>
      </w:numPr>
    </w:pPr>
  </w:style>
  <w:style w:type="paragraph" w:customStyle="1" w:styleId="Condition4">
    <w:name w:val="Condition 4"/>
    <w:basedOn w:val="Condition3"/>
    <w:uiPriority w:val="9"/>
    <w:qFormat/>
    <w:rsid w:val="008A4FC4"/>
    <w:pPr>
      <w:numPr>
        <w:ilvl w:val="6"/>
      </w:numPr>
    </w:pPr>
  </w:style>
  <w:style w:type="paragraph" w:customStyle="1" w:styleId="Condition5">
    <w:name w:val="Condition 5"/>
    <w:basedOn w:val="Condition4"/>
    <w:uiPriority w:val="9"/>
    <w:qFormat/>
    <w:rsid w:val="008A4FC4"/>
    <w:pPr>
      <w:numPr>
        <w:ilvl w:val="7"/>
      </w:numPr>
    </w:pPr>
  </w:style>
  <w:style w:type="paragraph" w:customStyle="1" w:styleId="Condition6">
    <w:name w:val="Condition 6"/>
    <w:basedOn w:val="Condition5"/>
    <w:uiPriority w:val="9"/>
    <w:qFormat/>
    <w:rsid w:val="008A4FC4"/>
    <w:pPr>
      <w:numPr>
        <w:ilvl w:val="8"/>
      </w:numPr>
    </w:pPr>
  </w:style>
  <w:style w:type="paragraph" w:customStyle="1" w:styleId="EACondition1">
    <w:name w:val="EA Condition 1"/>
    <w:basedOn w:val="BodyText"/>
    <w:uiPriority w:val="10"/>
    <w:qFormat/>
    <w:rsid w:val="008A4FC4"/>
    <w:pPr>
      <w:numPr>
        <w:ilvl w:val="1"/>
        <w:numId w:val="8"/>
      </w:numPr>
    </w:pPr>
    <w:rPr>
      <w:sz w:val="20"/>
    </w:rPr>
  </w:style>
  <w:style w:type="paragraph" w:customStyle="1" w:styleId="EACondition2">
    <w:name w:val="EA Condition 2"/>
    <w:basedOn w:val="Condition2"/>
    <w:uiPriority w:val="10"/>
    <w:qFormat/>
    <w:rsid w:val="008A4FC4"/>
    <w:pPr>
      <w:numPr>
        <w:ilvl w:val="2"/>
        <w:numId w:val="8"/>
      </w:numPr>
    </w:pPr>
  </w:style>
  <w:style w:type="paragraph" w:customStyle="1" w:styleId="EACondition3">
    <w:name w:val="EA Condition 3"/>
    <w:basedOn w:val="Condition3"/>
    <w:uiPriority w:val="10"/>
    <w:qFormat/>
    <w:rsid w:val="008A4FC4"/>
    <w:pPr>
      <w:numPr>
        <w:ilvl w:val="3"/>
        <w:numId w:val="8"/>
      </w:numPr>
    </w:pPr>
  </w:style>
  <w:style w:type="paragraph" w:customStyle="1" w:styleId="EACondition4">
    <w:name w:val="EA Condition 4"/>
    <w:basedOn w:val="Condition4"/>
    <w:uiPriority w:val="10"/>
    <w:qFormat/>
    <w:rsid w:val="008A4FC4"/>
    <w:pPr>
      <w:numPr>
        <w:ilvl w:val="4"/>
        <w:numId w:val="8"/>
      </w:numPr>
    </w:pPr>
  </w:style>
  <w:style w:type="paragraph" w:customStyle="1" w:styleId="EACondition5">
    <w:name w:val="EA Condition 5"/>
    <w:basedOn w:val="Condition5"/>
    <w:uiPriority w:val="10"/>
    <w:qFormat/>
    <w:rsid w:val="008A4FC4"/>
    <w:pPr>
      <w:numPr>
        <w:ilvl w:val="5"/>
        <w:numId w:val="8"/>
      </w:numPr>
    </w:pPr>
  </w:style>
  <w:style w:type="paragraph" w:customStyle="1" w:styleId="EACondition6">
    <w:name w:val="EA Condition 6"/>
    <w:basedOn w:val="Condition6"/>
    <w:uiPriority w:val="10"/>
    <w:qFormat/>
    <w:rsid w:val="008A4FC4"/>
    <w:pPr>
      <w:numPr>
        <w:ilvl w:val="6"/>
        <w:numId w:val="8"/>
      </w:numPr>
    </w:pPr>
  </w:style>
  <w:style w:type="paragraph" w:customStyle="1" w:styleId="EAConditionBodyText">
    <w:name w:val="EA Condition Body Text"/>
    <w:basedOn w:val="AppendixBodyText"/>
    <w:uiPriority w:val="10"/>
    <w:qFormat/>
    <w:rsid w:val="008A4FC4"/>
    <w:pPr>
      <w:ind w:left="567"/>
    </w:pPr>
  </w:style>
  <w:style w:type="paragraph" w:customStyle="1" w:styleId="EAScheduleHeading">
    <w:name w:val="EA Schedule Heading"/>
    <w:basedOn w:val="AppendixSchedule"/>
    <w:next w:val="AppendixBodyText"/>
    <w:uiPriority w:val="9"/>
    <w:qFormat/>
    <w:rsid w:val="008A4FC4"/>
    <w:pPr>
      <w:numPr>
        <w:ilvl w:val="0"/>
        <w:numId w:val="8"/>
      </w:numPr>
      <w:spacing w:before="180" w:after="120"/>
    </w:pPr>
    <w:rPr>
      <w:b/>
      <w:color w:val="auto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rsid w:val="008A4FC4"/>
    <w:rPr>
      <w:rFonts w:asciiTheme="majorHAnsi" w:eastAsiaTheme="majorEastAsia" w:hAnsiTheme="majorHAnsi" w:cstheme="majorBidi"/>
      <w:color w:val="263746" w:themeColor="accent1"/>
    </w:rPr>
  </w:style>
  <w:style w:type="character" w:customStyle="1" w:styleId="Heading7Char">
    <w:name w:val="Heading 7 Char"/>
    <w:basedOn w:val="DefaultParagraphFont"/>
    <w:link w:val="Heading7"/>
    <w:uiPriority w:val="1"/>
    <w:rsid w:val="008A4FC4"/>
    <w:rPr>
      <w:rFonts w:asciiTheme="majorHAnsi" w:eastAsiaTheme="majorEastAsia" w:hAnsiTheme="majorHAnsi" w:cstheme="majorBidi"/>
      <w:b/>
      <w:i/>
      <w:iCs/>
      <w:color w:val="EA7624" w:themeColor="accent2"/>
      <w:sz w:val="20"/>
    </w:rPr>
  </w:style>
  <w:style w:type="numbering" w:customStyle="1" w:styleId="ListAppendixAlpha">
    <w:name w:val="List_AppendixAlpha"/>
    <w:uiPriority w:val="99"/>
    <w:rsid w:val="008A4FC4"/>
    <w:pPr>
      <w:numPr>
        <w:numId w:val="5"/>
      </w:numPr>
    </w:pPr>
  </w:style>
  <w:style w:type="numbering" w:customStyle="1" w:styleId="ListAppendixBullet">
    <w:name w:val="List_AppendixBullet"/>
    <w:uiPriority w:val="99"/>
    <w:rsid w:val="008A4FC4"/>
    <w:pPr>
      <w:numPr>
        <w:numId w:val="6"/>
      </w:numPr>
    </w:pPr>
  </w:style>
  <w:style w:type="numbering" w:customStyle="1" w:styleId="ListEASchedules">
    <w:name w:val="List_EASchedules"/>
    <w:uiPriority w:val="99"/>
    <w:rsid w:val="008A4FC4"/>
    <w:pPr>
      <w:numPr>
        <w:numId w:val="8"/>
      </w:numPr>
    </w:pPr>
  </w:style>
  <w:style w:type="numbering" w:customStyle="1" w:styleId="ListRecommendations">
    <w:name w:val="List_Recommendations"/>
    <w:uiPriority w:val="99"/>
    <w:rsid w:val="008A4FC4"/>
    <w:pPr>
      <w:numPr>
        <w:numId w:val="12"/>
      </w:numPr>
    </w:pPr>
  </w:style>
  <w:style w:type="numbering" w:customStyle="1" w:styleId="ListSingleNumber">
    <w:name w:val="List_SingleNumber"/>
    <w:uiPriority w:val="99"/>
    <w:rsid w:val="008A4FC4"/>
    <w:pPr>
      <w:numPr>
        <w:numId w:val="13"/>
      </w:numPr>
    </w:pPr>
  </w:style>
  <w:style w:type="numbering" w:customStyle="1" w:styleId="ListTOR">
    <w:name w:val="List_TOR"/>
    <w:uiPriority w:val="99"/>
    <w:rsid w:val="008A4FC4"/>
    <w:pPr>
      <w:numPr>
        <w:numId w:val="16"/>
      </w:numPr>
    </w:pPr>
  </w:style>
  <w:style w:type="paragraph" w:customStyle="1" w:styleId="Recommendation1">
    <w:name w:val="Recommendation 1"/>
    <w:basedOn w:val="Normal"/>
    <w:next w:val="Normal"/>
    <w:uiPriority w:val="10"/>
    <w:qFormat/>
    <w:rsid w:val="008A4FC4"/>
    <w:pPr>
      <w:numPr>
        <w:numId w:val="17"/>
      </w:numPr>
      <w:spacing w:before="180" w:after="120" w:line="264" w:lineRule="auto"/>
    </w:pPr>
    <w:rPr>
      <w:b/>
    </w:rPr>
  </w:style>
  <w:style w:type="paragraph" w:customStyle="1" w:styleId="Recommendation2">
    <w:name w:val="Recommendation 2"/>
    <w:basedOn w:val="Normal"/>
    <w:uiPriority w:val="10"/>
    <w:qFormat/>
    <w:rsid w:val="008A4FC4"/>
    <w:pPr>
      <w:numPr>
        <w:ilvl w:val="1"/>
        <w:numId w:val="17"/>
      </w:numPr>
      <w:spacing w:before="120" w:after="120" w:line="264" w:lineRule="auto"/>
    </w:pPr>
    <w:rPr>
      <w:sz w:val="20"/>
    </w:rPr>
  </w:style>
  <w:style w:type="paragraph" w:customStyle="1" w:styleId="Recommendation3">
    <w:name w:val="Recommendation 3"/>
    <w:basedOn w:val="Recommendation2"/>
    <w:uiPriority w:val="10"/>
    <w:qFormat/>
    <w:rsid w:val="008A4FC4"/>
    <w:pPr>
      <w:numPr>
        <w:ilvl w:val="2"/>
      </w:numPr>
    </w:pPr>
  </w:style>
  <w:style w:type="paragraph" w:customStyle="1" w:styleId="Recommendation4">
    <w:name w:val="Recommendation 4"/>
    <w:basedOn w:val="Condition4"/>
    <w:uiPriority w:val="10"/>
    <w:qFormat/>
    <w:rsid w:val="008A4FC4"/>
    <w:pPr>
      <w:numPr>
        <w:ilvl w:val="3"/>
        <w:numId w:val="17"/>
      </w:numPr>
    </w:pPr>
  </w:style>
  <w:style w:type="paragraph" w:customStyle="1" w:styleId="Recommendation5">
    <w:name w:val="Recommendation 5"/>
    <w:basedOn w:val="Condition5"/>
    <w:uiPriority w:val="10"/>
    <w:qFormat/>
    <w:rsid w:val="008A4FC4"/>
    <w:pPr>
      <w:numPr>
        <w:ilvl w:val="4"/>
        <w:numId w:val="17"/>
      </w:numPr>
    </w:pPr>
  </w:style>
  <w:style w:type="paragraph" w:customStyle="1" w:styleId="Recommendation6">
    <w:name w:val="Recommendation 6"/>
    <w:basedOn w:val="Condition6"/>
    <w:uiPriority w:val="10"/>
    <w:qFormat/>
    <w:rsid w:val="008A4FC4"/>
    <w:pPr>
      <w:numPr>
        <w:ilvl w:val="5"/>
        <w:numId w:val="17"/>
      </w:numPr>
    </w:pPr>
  </w:style>
  <w:style w:type="paragraph" w:customStyle="1" w:styleId="TextBoxHeading">
    <w:name w:val="Text Box Heading"/>
    <w:basedOn w:val="Heading6"/>
    <w:uiPriority w:val="5"/>
    <w:qFormat/>
    <w:rsid w:val="008A4FC4"/>
    <w:rPr>
      <w:color w:val="auto"/>
      <w:lang w:val="en-US"/>
    </w:rPr>
  </w:style>
  <w:style w:type="paragraph" w:customStyle="1" w:styleId="TORBodyText">
    <w:name w:val="TOR Body Text"/>
    <w:basedOn w:val="BodyText"/>
    <w:uiPriority w:val="11"/>
    <w:qFormat/>
    <w:rsid w:val="008A4FC4"/>
    <w:pPr>
      <w:numPr>
        <w:ilvl w:val="2"/>
        <w:numId w:val="20"/>
      </w:numPr>
    </w:pPr>
  </w:style>
  <w:style w:type="paragraph" w:customStyle="1" w:styleId="TORHeading1">
    <w:name w:val="TOR Heading 1"/>
    <w:basedOn w:val="AltHeading4"/>
    <w:next w:val="BodyText"/>
    <w:uiPriority w:val="10"/>
    <w:qFormat/>
    <w:rsid w:val="008A4FC4"/>
    <w:pPr>
      <w:numPr>
        <w:ilvl w:val="1"/>
        <w:numId w:val="20"/>
      </w:numPr>
      <w:spacing w:before="180"/>
    </w:pPr>
    <w:rPr>
      <w:sz w:val="32"/>
    </w:rPr>
  </w:style>
  <w:style w:type="paragraph" w:customStyle="1" w:styleId="TORHeading2">
    <w:name w:val="TOR Heading 2"/>
    <w:basedOn w:val="AltHeading5"/>
    <w:next w:val="BodyText"/>
    <w:uiPriority w:val="10"/>
    <w:qFormat/>
    <w:rsid w:val="008A4FC4"/>
    <w:rPr>
      <w:sz w:val="28"/>
    </w:rPr>
  </w:style>
  <w:style w:type="paragraph" w:customStyle="1" w:styleId="TORHeading3">
    <w:name w:val="TOR Heading 3"/>
    <w:basedOn w:val="Heading6"/>
    <w:next w:val="BodyText"/>
    <w:uiPriority w:val="10"/>
    <w:qFormat/>
    <w:rsid w:val="008A4FC4"/>
    <w:rPr>
      <w:sz w:val="24"/>
    </w:rPr>
  </w:style>
  <w:style w:type="paragraph" w:customStyle="1" w:styleId="TORHeading4">
    <w:name w:val="TOR Heading 4"/>
    <w:basedOn w:val="Heading7"/>
    <w:next w:val="BodyText"/>
    <w:uiPriority w:val="10"/>
    <w:qFormat/>
    <w:rsid w:val="008A4FC4"/>
    <w:rPr>
      <w:sz w:val="22"/>
    </w:rPr>
  </w:style>
  <w:style w:type="paragraph" w:customStyle="1" w:styleId="TORListAlpha">
    <w:name w:val="TOR List Alpha"/>
    <w:basedOn w:val="ListAlpha0"/>
    <w:uiPriority w:val="11"/>
    <w:qFormat/>
    <w:rsid w:val="008A4FC4"/>
    <w:pPr>
      <w:numPr>
        <w:ilvl w:val="3"/>
        <w:numId w:val="20"/>
      </w:numPr>
    </w:pPr>
  </w:style>
  <w:style w:type="paragraph" w:customStyle="1" w:styleId="TORListBullet">
    <w:name w:val="TOR List Bullet"/>
    <w:basedOn w:val="ListBullet0"/>
    <w:uiPriority w:val="11"/>
    <w:qFormat/>
    <w:rsid w:val="008A4FC4"/>
    <w:pPr>
      <w:numPr>
        <w:ilvl w:val="5"/>
        <w:numId w:val="20"/>
      </w:numPr>
    </w:pPr>
  </w:style>
  <w:style w:type="paragraph" w:customStyle="1" w:styleId="TORListRoman">
    <w:name w:val="TOR List Roman"/>
    <w:basedOn w:val="TORListAlpha"/>
    <w:uiPriority w:val="11"/>
    <w:qFormat/>
    <w:rsid w:val="008A4FC4"/>
    <w:pPr>
      <w:numPr>
        <w:ilvl w:val="4"/>
      </w:numPr>
    </w:pPr>
  </w:style>
  <w:style w:type="paragraph" w:customStyle="1" w:styleId="TORPart">
    <w:name w:val="TOR Part"/>
    <w:basedOn w:val="AppendixPart"/>
    <w:next w:val="TORBodyText"/>
    <w:uiPriority w:val="10"/>
    <w:qFormat/>
    <w:rsid w:val="008A4FC4"/>
    <w:pPr>
      <w:numPr>
        <w:ilvl w:val="0"/>
        <w:numId w:val="20"/>
      </w:numPr>
    </w:pPr>
    <w:rPr>
      <w:color w:val="EA7624" w:themeColor="accent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dainfo@coordinatorgeneral.qld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CG\OCG%20template%20files\Short%20Publication%20(one%20colum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84DFE3AF034F9098A5583A6237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493F-16E4-4E95-94B3-49FCD84DD219}"/>
      </w:docPartPr>
      <w:docPartBody>
        <w:p w:rsidR="00D24007" w:rsidRDefault="00D24007">
          <w:pPr>
            <w:pStyle w:val="4384DFE3AF034F9098A5583A62373752"/>
          </w:pPr>
          <w:r w:rsidRPr="006C6C6A">
            <w:rPr>
              <w:rStyle w:val="PlaceholderText"/>
            </w:rPr>
            <w:t>[Title]</w:t>
          </w:r>
        </w:p>
      </w:docPartBody>
    </w:docPart>
    <w:docPart>
      <w:docPartPr>
        <w:name w:val="D685EE1EAC994F4DB18D8AB3141A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7867-9912-47E4-A4DB-611B0828495F}"/>
      </w:docPartPr>
      <w:docPartBody>
        <w:p w:rsidR="00D24007" w:rsidRDefault="00D24007">
          <w:pPr>
            <w:pStyle w:val="D685EE1EAC994F4DB18D8AB3141A25B3"/>
          </w:pPr>
          <w:r w:rsidRPr="006C6C6A">
            <w:rPr>
              <w:rStyle w:val="PlaceholderText"/>
            </w:rPr>
            <w:t>[Subject]</w:t>
          </w:r>
        </w:p>
      </w:docPartBody>
    </w:docPart>
    <w:docPart>
      <w:docPartPr>
        <w:name w:val="3F2E7E23037A4457BAAB9F2B49D7D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2584-2EE2-445B-9D8E-A83078DD0C9D}"/>
      </w:docPartPr>
      <w:docPartBody>
        <w:p w:rsidR="00D24007" w:rsidRDefault="00D24007">
          <w:pPr>
            <w:pStyle w:val="3F2E7E23037A4457BAAB9F2B49D7D3AE"/>
          </w:pPr>
          <w:r w:rsidRPr="003B5B0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07"/>
    <w:rsid w:val="00D2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84DFE3AF034F9098A5583A62373752">
    <w:name w:val="4384DFE3AF034F9098A5583A62373752"/>
  </w:style>
  <w:style w:type="paragraph" w:customStyle="1" w:styleId="D685EE1EAC994F4DB18D8AB3141A25B3">
    <w:name w:val="D685EE1EAC994F4DB18D8AB3141A25B3"/>
  </w:style>
  <w:style w:type="paragraph" w:customStyle="1" w:styleId="3F2E7E23037A4457BAAB9F2B49D7D3AE">
    <w:name w:val="3F2E7E23037A4457BAAB9F2B49D7D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SDMIP">
      <a:dk1>
        <a:sysClr val="windowText" lastClr="000000"/>
      </a:dk1>
      <a:lt1>
        <a:sysClr val="window" lastClr="FFFFFF"/>
      </a:lt1>
      <a:dk2>
        <a:srgbClr val="4D4D4F"/>
      </a:dk2>
      <a:lt2>
        <a:srgbClr val="E9EBEC"/>
      </a:lt2>
      <a:accent1>
        <a:srgbClr val="263746"/>
      </a:accent1>
      <a:accent2>
        <a:srgbClr val="EA7624"/>
      </a:accent2>
      <a:accent3>
        <a:srgbClr val="67737D"/>
      </a:accent3>
      <a:accent4>
        <a:srgbClr val="929BA2"/>
      </a:accent4>
      <a:accent5>
        <a:srgbClr val="BEC3C7"/>
      </a:accent5>
      <a:accent6>
        <a:srgbClr val="E9EBEC"/>
      </a:accent6>
      <a:hlink>
        <a:srgbClr val="263746"/>
      </a:hlink>
      <a:folHlink>
        <a:srgbClr val="2637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F66947-60DC-41D4-8BC9-4877CA38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Publication (one column)</Template>
  <TotalTime>0</TotalTime>
  <Pages>3</Pages>
  <Words>433</Words>
  <Characters>2490</Characters>
  <Application>Microsoft Office Word</Application>
  <DocSecurity>0</DocSecurity>
  <Lines>103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declaration—Compliance with public consultation requirements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declaration—Compliance with public consultation requirements</dc:title>
  <dc:subject>Oaths Act 1867 (Qld)</dc:subject>
  <dc:creator>Kylie Keirs</dc:creator>
  <cp:keywords/>
  <dc:description/>
  <cp:lastModifiedBy>Kylie Keirs</cp:lastModifiedBy>
  <cp:revision>7</cp:revision>
  <cp:lastPrinted>2019-08-28T04:18:00Z</cp:lastPrinted>
  <dcterms:created xsi:type="dcterms:W3CDTF">2021-08-09T23:30:00Z</dcterms:created>
  <dcterms:modified xsi:type="dcterms:W3CDTF">2021-08-17T03:23:00Z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ption Heading">
    <vt:lpwstr>0</vt:lpwstr>
  </property>
</Properties>
</file>